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50"/>
        <w:gridCol w:w="145"/>
        <w:gridCol w:w="3480"/>
      </w:tblGrid>
      <w:tr w:rsidR="008B6BA8" w:rsidTr="00AE3580">
        <w:trPr>
          <w:trHeight w:hRule="exact" w:val="14309"/>
          <w:jc w:val="center"/>
        </w:trPr>
        <w:tc>
          <w:tcPr>
            <w:tcW w:w="725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50"/>
            </w:tblGrid>
            <w:tr w:rsidR="008B6BA8" w:rsidTr="00AE3580">
              <w:trPr>
                <w:cantSplit/>
                <w:trHeight w:hRule="exact" w:val="3960"/>
              </w:trPr>
              <w:tc>
                <w:tcPr>
                  <w:tcW w:w="7250" w:type="dxa"/>
                </w:tcPr>
                <w:p w:rsidR="008B6BA8" w:rsidRDefault="00E50093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279900" cy="2181069"/>
                        <wp:effectExtent l="152400" t="152400" r="368300" b="35306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94673" cy="218859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B6BA8" w:rsidTr="00E50093">
              <w:trPr>
                <w:trHeight w:hRule="exact" w:val="5580"/>
              </w:trPr>
              <w:tc>
                <w:tcPr>
                  <w:tcW w:w="7250" w:type="dxa"/>
                </w:tcPr>
                <w:p w:rsidR="008B6BA8" w:rsidRDefault="00AE3580">
                  <w:pPr>
                    <w:pStyle w:val="Subtitle"/>
                  </w:pPr>
                  <w:r>
                    <w:t xml:space="preserve">ISAIAH </w:t>
                  </w:r>
                  <w:bookmarkStart w:id="0" w:name="_GoBack"/>
                  <w:bookmarkEnd w:id="0"/>
                  <w:r>
                    <w:t>52:1-3</w:t>
                  </w:r>
                </w:p>
                <w:p w:rsidR="00AE3580" w:rsidRPr="00AE3580" w:rsidRDefault="00AE3580" w:rsidP="00AE3580">
                  <w:pPr>
                    <w:pStyle w:val="Title"/>
                  </w:pPr>
                  <w:r>
                    <w:t>DAUGHTER OF zion</w:t>
                  </w:r>
                </w:p>
                <w:p w:rsidR="00AE3580" w:rsidRPr="00AE3580" w:rsidRDefault="00AE3580" w:rsidP="00AE3580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44"/>
                      <w:szCs w:val="44"/>
                    </w:rPr>
                  </w:pPr>
                  <w:r w:rsidRPr="00AE3580"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44"/>
                      <w:szCs w:val="44"/>
                    </w:rPr>
                    <w:t>O Jerusalem, the holy city!</w:t>
                  </w:r>
                </w:p>
                <w:p w:rsidR="00AE3580" w:rsidRPr="00AE3580" w:rsidRDefault="00AE3580" w:rsidP="00AE3580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44"/>
                      <w:szCs w:val="44"/>
                    </w:rPr>
                  </w:pPr>
                  <w:r w:rsidRPr="00AE3580"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44"/>
                      <w:szCs w:val="44"/>
                    </w:rPr>
                    <w:t xml:space="preserve">For the uncircumcised </w:t>
                  </w:r>
                </w:p>
                <w:p w:rsidR="00AE3580" w:rsidRPr="005224C3" w:rsidRDefault="00AE3580" w:rsidP="00AE3580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</w:pPr>
                  <w:r w:rsidRPr="005224C3"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  <w:t>1.</w:t>
                  </w:r>
                </w:p>
                <w:p w:rsidR="00AE3580" w:rsidRPr="005224C3" w:rsidRDefault="00AE3580" w:rsidP="00AE3580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</w:pPr>
                  <w:r w:rsidRPr="005224C3"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  <w:t>2.</w:t>
                  </w:r>
                </w:p>
                <w:p w:rsidR="00AE3580" w:rsidRPr="005224C3" w:rsidRDefault="00AE3580" w:rsidP="00AE3580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</w:pPr>
                  <w:r w:rsidRPr="005224C3"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  <w:t>3.</w:t>
                  </w:r>
                </w:p>
                <w:p w:rsidR="00AE3580" w:rsidRDefault="00AE3580" w:rsidP="00AE3580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</w:pPr>
                  <w:r w:rsidRPr="005224C3"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  <w:t>4.</w:t>
                  </w:r>
                </w:p>
                <w:p w:rsidR="00AE3580" w:rsidRPr="005224C3" w:rsidRDefault="00AE3580" w:rsidP="00AE3580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</w:pPr>
                </w:p>
                <w:p w:rsidR="00AE3580" w:rsidRPr="005224C3" w:rsidRDefault="00AE3580" w:rsidP="00AE3580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</w:pPr>
                  <w:r w:rsidRPr="005224C3"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  <w:t>5.</w:t>
                  </w:r>
                </w:p>
                <w:p w:rsidR="00AE3580" w:rsidRPr="005224C3" w:rsidRDefault="00AE3580" w:rsidP="00AE3580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</w:pPr>
                  <w:r w:rsidRPr="005224C3"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  <w:t>6.</w:t>
                  </w:r>
                </w:p>
                <w:p w:rsidR="008B6BA8" w:rsidRDefault="00AE3580" w:rsidP="00E50093">
                  <w:pPr>
                    <w:spacing w:after="0" w:line="240" w:lineRule="auto"/>
                    <w:textAlignment w:val="top"/>
                  </w:pPr>
                  <w:r w:rsidRPr="005224C3"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  <w:t>7.</w:t>
                  </w:r>
                </w:p>
              </w:tc>
            </w:tr>
            <w:tr w:rsidR="008B6BA8" w:rsidTr="00AE3580">
              <w:trPr>
                <w:trHeight w:hRule="exact" w:val="2997"/>
              </w:trPr>
              <w:tc>
                <w:tcPr>
                  <w:tcW w:w="7250" w:type="dxa"/>
                  <w:vAlign w:val="bottom"/>
                </w:tcPr>
                <w:p w:rsidR="00AE3580" w:rsidRPr="00AE3580" w:rsidRDefault="00AE3580" w:rsidP="00AE3580">
                  <w:pPr>
                    <w:pStyle w:val="NormalWeb"/>
                    <w:pBdr>
                      <w:top w:val="single" w:sz="6" w:space="2" w:color="FFFFFF"/>
                      <w:left w:val="single" w:sz="6" w:space="4" w:color="FFFFFF"/>
                      <w:bottom w:val="single" w:sz="6" w:space="2" w:color="FFFFFF"/>
                      <w:right w:val="single" w:sz="6" w:space="4" w:color="FFFFFF"/>
                    </w:pBdr>
                    <w:shd w:val="clear" w:color="auto" w:fill="FFFFFF"/>
                    <w:spacing w:before="0" w:beforeAutospacing="0" w:after="0" w:afterAutospacing="0" w:line="216" w:lineRule="atLeast"/>
                    <w:textAlignment w:val="top"/>
                    <w:rPr>
                      <w:rFonts w:ascii="Century Gothic" w:hAnsi="Century Gothic" w:cs="Arial"/>
                      <w:b/>
                      <w:color w:val="564180" w:themeColor="accent5" w:themeShade="BF"/>
                      <w:sz w:val="44"/>
                      <w:szCs w:val="44"/>
                    </w:rPr>
                  </w:pPr>
                  <w:r w:rsidRPr="00AE3580">
                    <w:rPr>
                      <w:rFonts w:ascii="Century Gothic" w:hAnsi="Century Gothic" w:cs="Arial"/>
                      <w:b/>
                      <w:color w:val="564180" w:themeColor="accent5" w:themeShade="BF"/>
                      <w:sz w:val="44"/>
                      <w:szCs w:val="44"/>
                    </w:rPr>
                    <w:t xml:space="preserve">Will no longer enter you </w:t>
                  </w:r>
                </w:p>
                <w:p w:rsidR="00AE3580" w:rsidRPr="005224C3" w:rsidRDefault="00AE3580" w:rsidP="00AE3580">
                  <w:pPr>
                    <w:pStyle w:val="NormalWeb"/>
                    <w:pBdr>
                      <w:top w:val="single" w:sz="6" w:space="2" w:color="FFFFFF"/>
                      <w:left w:val="single" w:sz="6" w:space="4" w:color="FFFFFF"/>
                      <w:bottom w:val="single" w:sz="6" w:space="2" w:color="FFFFFF"/>
                      <w:right w:val="single" w:sz="6" w:space="4" w:color="FFFFFF"/>
                    </w:pBdr>
                    <w:shd w:val="clear" w:color="auto" w:fill="FFFFFF"/>
                    <w:spacing w:before="0" w:beforeAutospacing="0" w:after="0" w:afterAutospacing="0" w:line="216" w:lineRule="atLeast"/>
                    <w:textAlignment w:val="top"/>
                    <w:rPr>
                      <w:rFonts w:ascii="Century Gothic" w:hAnsi="Century Gothic" w:cs="Arial"/>
                      <w:b/>
                      <w:color w:val="564180" w:themeColor="accent5" w:themeShade="BF"/>
                      <w:sz w:val="28"/>
                      <w:szCs w:val="28"/>
                    </w:rPr>
                  </w:pPr>
                  <w:r w:rsidRPr="005224C3">
                    <w:rPr>
                      <w:rFonts w:ascii="Century Gothic" w:hAnsi="Century Gothic" w:cs="Arial"/>
                      <w:b/>
                      <w:color w:val="564180" w:themeColor="accent5" w:themeShade="BF"/>
                      <w:sz w:val="28"/>
                      <w:szCs w:val="28"/>
                    </w:rPr>
                    <w:t>1.</w:t>
                  </w:r>
                </w:p>
                <w:p w:rsidR="00AE3580" w:rsidRPr="005224C3" w:rsidRDefault="00AE3580" w:rsidP="00AE3580">
                  <w:pPr>
                    <w:pStyle w:val="NormalWeb"/>
                    <w:pBdr>
                      <w:top w:val="single" w:sz="6" w:space="2" w:color="FFFFFF"/>
                      <w:left w:val="single" w:sz="6" w:space="4" w:color="FFFFFF"/>
                      <w:bottom w:val="single" w:sz="6" w:space="2" w:color="FFFFFF"/>
                      <w:right w:val="single" w:sz="6" w:space="4" w:color="FFFFFF"/>
                    </w:pBdr>
                    <w:shd w:val="clear" w:color="auto" w:fill="FFFFFF"/>
                    <w:spacing w:before="0" w:beforeAutospacing="0" w:after="0" w:afterAutospacing="0" w:line="216" w:lineRule="atLeast"/>
                    <w:textAlignment w:val="top"/>
                    <w:rPr>
                      <w:rFonts w:ascii="Century Gothic" w:hAnsi="Century Gothic" w:cs="Arial"/>
                      <w:b/>
                      <w:color w:val="564180" w:themeColor="accent5" w:themeShade="BF"/>
                      <w:sz w:val="28"/>
                      <w:szCs w:val="28"/>
                    </w:rPr>
                  </w:pPr>
                  <w:r w:rsidRPr="005224C3">
                    <w:rPr>
                      <w:rFonts w:ascii="Century Gothic" w:hAnsi="Century Gothic" w:cs="Arial"/>
                      <w:b/>
                      <w:color w:val="564180" w:themeColor="accent5" w:themeShade="BF"/>
                      <w:sz w:val="28"/>
                      <w:szCs w:val="28"/>
                    </w:rPr>
                    <w:t>2.</w:t>
                  </w:r>
                </w:p>
                <w:p w:rsidR="00AE3580" w:rsidRPr="005224C3" w:rsidRDefault="00AE3580" w:rsidP="00AE3580">
                  <w:pPr>
                    <w:pStyle w:val="NormalWeb"/>
                    <w:pBdr>
                      <w:top w:val="single" w:sz="6" w:space="2" w:color="FFFFFF"/>
                      <w:left w:val="single" w:sz="6" w:space="4" w:color="FFFFFF"/>
                      <w:bottom w:val="single" w:sz="6" w:space="2" w:color="FFFFFF"/>
                      <w:right w:val="single" w:sz="6" w:space="4" w:color="FFFFFF"/>
                    </w:pBdr>
                    <w:shd w:val="clear" w:color="auto" w:fill="FFFFFF"/>
                    <w:spacing w:before="0" w:beforeAutospacing="0" w:after="0" w:afterAutospacing="0" w:line="216" w:lineRule="atLeast"/>
                    <w:textAlignment w:val="top"/>
                    <w:rPr>
                      <w:rFonts w:ascii="Century Gothic" w:hAnsi="Century Gothic" w:cs="Arial"/>
                      <w:b/>
                      <w:color w:val="564180" w:themeColor="accent5" w:themeShade="BF"/>
                      <w:sz w:val="28"/>
                      <w:szCs w:val="28"/>
                    </w:rPr>
                  </w:pPr>
                  <w:r w:rsidRPr="005224C3">
                    <w:rPr>
                      <w:rFonts w:ascii="Century Gothic" w:hAnsi="Century Gothic" w:cs="Arial"/>
                      <w:b/>
                      <w:color w:val="564180" w:themeColor="accent5" w:themeShade="BF"/>
                      <w:sz w:val="28"/>
                      <w:szCs w:val="28"/>
                    </w:rPr>
                    <w:t>3.</w:t>
                  </w:r>
                </w:p>
                <w:p w:rsidR="00AE3580" w:rsidRPr="005224C3" w:rsidRDefault="00AE3580" w:rsidP="00AE3580">
                  <w:pPr>
                    <w:pStyle w:val="NormalWeb"/>
                    <w:pBdr>
                      <w:top w:val="single" w:sz="6" w:space="2" w:color="FFFFFF"/>
                      <w:left w:val="single" w:sz="6" w:space="4" w:color="FFFFFF"/>
                      <w:bottom w:val="single" w:sz="6" w:space="2" w:color="FFFFFF"/>
                      <w:right w:val="single" w:sz="6" w:space="4" w:color="FFFFFF"/>
                    </w:pBdr>
                    <w:shd w:val="clear" w:color="auto" w:fill="FFFFFF"/>
                    <w:spacing w:before="0" w:beforeAutospacing="0" w:after="0" w:afterAutospacing="0" w:line="216" w:lineRule="atLeast"/>
                    <w:textAlignment w:val="top"/>
                    <w:rPr>
                      <w:rFonts w:ascii="Century Gothic" w:hAnsi="Century Gothic" w:cs="Arial"/>
                      <w:b/>
                      <w:color w:val="564180" w:themeColor="accent5" w:themeShade="BF"/>
                      <w:sz w:val="28"/>
                      <w:szCs w:val="28"/>
                    </w:rPr>
                  </w:pPr>
                  <w:r w:rsidRPr="005224C3">
                    <w:rPr>
                      <w:rFonts w:ascii="Century Gothic" w:hAnsi="Century Gothic" w:cs="Arial"/>
                      <w:b/>
                      <w:color w:val="564180" w:themeColor="accent5" w:themeShade="BF"/>
                      <w:sz w:val="28"/>
                      <w:szCs w:val="28"/>
                    </w:rPr>
                    <w:t>4.</w:t>
                  </w:r>
                </w:p>
                <w:p w:rsidR="00AE3580" w:rsidRPr="005224C3" w:rsidRDefault="00AE3580" w:rsidP="00AE3580">
                  <w:pPr>
                    <w:pStyle w:val="NormalWeb"/>
                    <w:pBdr>
                      <w:top w:val="single" w:sz="6" w:space="2" w:color="FFFFFF"/>
                      <w:left w:val="single" w:sz="6" w:space="4" w:color="FFFFFF"/>
                      <w:bottom w:val="single" w:sz="6" w:space="2" w:color="FFFFFF"/>
                      <w:right w:val="single" w:sz="6" w:space="4" w:color="FFFFFF"/>
                    </w:pBdr>
                    <w:shd w:val="clear" w:color="auto" w:fill="FFFFFF"/>
                    <w:spacing w:before="0" w:beforeAutospacing="0" w:after="0" w:afterAutospacing="0" w:line="216" w:lineRule="atLeast"/>
                    <w:textAlignment w:val="top"/>
                    <w:rPr>
                      <w:rFonts w:ascii="Century Gothic" w:hAnsi="Century Gothic" w:cs="Arial"/>
                      <w:b/>
                      <w:color w:val="564180" w:themeColor="accent5" w:themeShade="BF"/>
                      <w:sz w:val="28"/>
                      <w:szCs w:val="28"/>
                    </w:rPr>
                  </w:pPr>
                  <w:r w:rsidRPr="005224C3">
                    <w:rPr>
                      <w:rFonts w:ascii="Century Gothic" w:hAnsi="Century Gothic" w:cs="Arial"/>
                      <w:b/>
                      <w:color w:val="564180" w:themeColor="accent5" w:themeShade="BF"/>
                      <w:sz w:val="28"/>
                      <w:szCs w:val="28"/>
                    </w:rPr>
                    <w:t>5.</w:t>
                  </w:r>
                </w:p>
                <w:p w:rsidR="008B6BA8" w:rsidRDefault="00AE3580" w:rsidP="00AE3580">
                  <w:pPr>
                    <w:rPr>
                      <w:rFonts w:ascii="Century Gothic" w:hAnsi="Century Gothic" w:cs="Arial"/>
                      <w:b/>
                      <w:color w:val="564180" w:themeColor="accent5" w:themeShade="BF"/>
                      <w:sz w:val="28"/>
                      <w:szCs w:val="28"/>
                    </w:rPr>
                  </w:pPr>
                  <w:r w:rsidRPr="005224C3">
                    <w:rPr>
                      <w:rFonts w:ascii="Century Gothic" w:hAnsi="Century Gothic" w:cs="Arial"/>
                      <w:b/>
                      <w:color w:val="564180" w:themeColor="accent5" w:themeShade="BF"/>
                      <w:sz w:val="28"/>
                      <w:szCs w:val="28"/>
                    </w:rPr>
                    <w:t>6.</w:t>
                  </w:r>
                </w:p>
                <w:p w:rsidR="00AE3580" w:rsidRDefault="00AE3580" w:rsidP="00AE3580"/>
              </w:tc>
            </w:tr>
          </w:tbl>
          <w:p w:rsidR="00AE3580" w:rsidRPr="00AE3580" w:rsidRDefault="00AE3580" w:rsidP="00AE3580">
            <w:pPr>
              <w:spacing w:after="0" w:line="240" w:lineRule="auto"/>
              <w:textAlignment w:val="top"/>
              <w:rPr>
                <w:rFonts w:ascii="Century Gothic" w:eastAsia="Times New Roman" w:hAnsi="Century Gothic" w:cs="Arial"/>
                <w:b/>
                <w:color w:val="564180" w:themeColor="accent5" w:themeShade="BF"/>
                <w:sz w:val="44"/>
                <w:szCs w:val="44"/>
              </w:rPr>
            </w:pPr>
            <w:r w:rsidRPr="00AE3580">
              <w:rPr>
                <w:rFonts w:ascii="Century Gothic" w:eastAsia="Times New Roman" w:hAnsi="Century Gothic" w:cs="Arial"/>
                <w:b/>
                <w:color w:val="564180" w:themeColor="accent5" w:themeShade="BF"/>
                <w:sz w:val="44"/>
                <w:szCs w:val="44"/>
              </w:rPr>
              <w:t>Shake yourself</w:t>
            </w:r>
          </w:p>
          <w:p w:rsidR="00AE3580" w:rsidRPr="005224C3" w:rsidRDefault="00AE3580" w:rsidP="00AE3580">
            <w:pPr>
              <w:spacing w:after="0" w:line="240" w:lineRule="auto"/>
              <w:textAlignment w:val="top"/>
              <w:rPr>
                <w:rFonts w:ascii="Century Gothic" w:eastAsia="Times New Roman" w:hAnsi="Century Gothic" w:cs="Arial"/>
                <w:b/>
                <w:color w:val="564180" w:themeColor="accent5" w:themeShade="BF"/>
                <w:sz w:val="27"/>
                <w:szCs w:val="27"/>
              </w:rPr>
            </w:pPr>
            <w:r w:rsidRPr="005224C3">
              <w:rPr>
                <w:rFonts w:ascii="Century Gothic" w:eastAsia="Times New Roman" w:hAnsi="Century Gothic" w:cs="Arial"/>
                <w:b/>
                <w:color w:val="564180" w:themeColor="accent5" w:themeShade="BF"/>
                <w:sz w:val="27"/>
                <w:szCs w:val="27"/>
              </w:rPr>
              <w:t>1.</w:t>
            </w:r>
          </w:p>
          <w:p w:rsidR="00AE3580" w:rsidRPr="005224C3" w:rsidRDefault="00AE3580" w:rsidP="00AE3580">
            <w:pPr>
              <w:spacing w:after="0" w:line="240" w:lineRule="auto"/>
              <w:textAlignment w:val="top"/>
              <w:rPr>
                <w:rFonts w:ascii="Century Gothic" w:eastAsia="Times New Roman" w:hAnsi="Century Gothic" w:cs="Arial"/>
                <w:b/>
                <w:color w:val="564180" w:themeColor="accent5" w:themeShade="BF"/>
                <w:sz w:val="27"/>
                <w:szCs w:val="27"/>
              </w:rPr>
            </w:pPr>
            <w:r w:rsidRPr="005224C3">
              <w:rPr>
                <w:rFonts w:ascii="Century Gothic" w:eastAsia="Times New Roman" w:hAnsi="Century Gothic" w:cs="Arial"/>
                <w:b/>
                <w:color w:val="564180" w:themeColor="accent5" w:themeShade="BF"/>
                <w:sz w:val="27"/>
                <w:szCs w:val="27"/>
              </w:rPr>
              <w:t>2.</w:t>
            </w:r>
          </w:p>
          <w:p w:rsidR="00AE3580" w:rsidRPr="005224C3" w:rsidRDefault="00AE3580" w:rsidP="00AE3580">
            <w:pPr>
              <w:spacing w:after="0" w:line="240" w:lineRule="auto"/>
              <w:textAlignment w:val="top"/>
              <w:rPr>
                <w:rFonts w:ascii="Century Gothic" w:eastAsia="Times New Roman" w:hAnsi="Century Gothic" w:cs="Arial"/>
                <w:b/>
                <w:color w:val="564180" w:themeColor="accent5" w:themeShade="BF"/>
                <w:sz w:val="27"/>
                <w:szCs w:val="27"/>
              </w:rPr>
            </w:pPr>
            <w:r w:rsidRPr="005224C3">
              <w:rPr>
                <w:rFonts w:ascii="Century Gothic" w:eastAsia="Times New Roman" w:hAnsi="Century Gothic" w:cs="Arial"/>
                <w:b/>
                <w:color w:val="564180" w:themeColor="accent5" w:themeShade="BF"/>
                <w:sz w:val="27"/>
                <w:szCs w:val="27"/>
              </w:rPr>
              <w:t>3.</w:t>
            </w:r>
          </w:p>
          <w:p w:rsidR="00AE3580" w:rsidRDefault="00AE3580" w:rsidP="00AE3580">
            <w:pPr>
              <w:spacing w:after="0" w:line="240" w:lineRule="auto"/>
              <w:textAlignment w:val="top"/>
              <w:rPr>
                <w:rFonts w:ascii="Century Gothic" w:eastAsia="Times New Roman" w:hAnsi="Century Gothic" w:cs="Arial"/>
                <w:b/>
                <w:color w:val="564180" w:themeColor="accent5" w:themeShade="BF"/>
                <w:sz w:val="27"/>
                <w:szCs w:val="27"/>
              </w:rPr>
            </w:pPr>
          </w:p>
          <w:p w:rsidR="00AE3580" w:rsidRDefault="00AE3580" w:rsidP="00AE3580">
            <w:pPr>
              <w:spacing w:after="0" w:line="240" w:lineRule="auto"/>
              <w:textAlignment w:val="top"/>
              <w:rPr>
                <w:rFonts w:ascii="Century Gothic" w:eastAsia="Times New Roman" w:hAnsi="Century Gothic" w:cs="Arial"/>
                <w:b/>
                <w:color w:val="564180" w:themeColor="accent5" w:themeShade="BF"/>
                <w:sz w:val="27"/>
                <w:szCs w:val="27"/>
              </w:rPr>
            </w:pPr>
          </w:p>
          <w:p w:rsidR="00AE3580" w:rsidRDefault="00AE3580" w:rsidP="00AE3580">
            <w:pPr>
              <w:spacing w:after="0" w:line="240" w:lineRule="auto"/>
              <w:textAlignment w:val="top"/>
              <w:rPr>
                <w:rFonts w:ascii="Century Gothic" w:eastAsia="Times New Roman" w:hAnsi="Century Gothic" w:cs="Arial"/>
                <w:b/>
                <w:color w:val="564180" w:themeColor="accent5" w:themeShade="BF"/>
                <w:sz w:val="27"/>
                <w:szCs w:val="27"/>
              </w:rPr>
            </w:pPr>
          </w:p>
          <w:p w:rsidR="00AE3580" w:rsidRPr="005224C3" w:rsidRDefault="00AE3580" w:rsidP="00AE3580">
            <w:pPr>
              <w:spacing w:after="0" w:line="240" w:lineRule="auto"/>
              <w:textAlignment w:val="top"/>
              <w:rPr>
                <w:rFonts w:ascii="Century Gothic" w:eastAsia="Times New Roman" w:hAnsi="Century Gothic" w:cs="Arial"/>
                <w:b/>
                <w:color w:val="564180" w:themeColor="accent5" w:themeShade="BF"/>
                <w:sz w:val="27"/>
                <w:szCs w:val="27"/>
              </w:rPr>
            </w:pPr>
            <w:r w:rsidRPr="005224C3">
              <w:rPr>
                <w:rFonts w:ascii="Century Gothic" w:eastAsia="Times New Roman" w:hAnsi="Century Gothic" w:cs="Arial"/>
                <w:b/>
                <w:color w:val="564180" w:themeColor="accent5" w:themeShade="BF"/>
                <w:sz w:val="27"/>
                <w:szCs w:val="27"/>
              </w:rPr>
              <w:t>1.</w:t>
            </w:r>
          </w:p>
          <w:p w:rsidR="00AE3580" w:rsidRPr="005224C3" w:rsidRDefault="00AE3580" w:rsidP="00AE3580">
            <w:pPr>
              <w:spacing w:after="0" w:line="240" w:lineRule="auto"/>
              <w:textAlignment w:val="top"/>
              <w:rPr>
                <w:rFonts w:ascii="Century Gothic" w:eastAsia="Times New Roman" w:hAnsi="Century Gothic" w:cs="Arial"/>
                <w:b/>
                <w:color w:val="564180" w:themeColor="accent5" w:themeShade="BF"/>
                <w:sz w:val="27"/>
                <w:szCs w:val="27"/>
              </w:rPr>
            </w:pPr>
            <w:r w:rsidRPr="005224C3">
              <w:rPr>
                <w:rFonts w:ascii="Century Gothic" w:eastAsia="Times New Roman" w:hAnsi="Century Gothic" w:cs="Arial"/>
                <w:b/>
                <w:color w:val="564180" w:themeColor="accent5" w:themeShade="BF"/>
                <w:sz w:val="27"/>
                <w:szCs w:val="27"/>
              </w:rPr>
              <w:t>2.</w:t>
            </w:r>
          </w:p>
          <w:p w:rsidR="00AE3580" w:rsidRPr="005224C3" w:rsidRDefault="00AE3580" w:rsidP="00AE3580">
            <w:pPr>
              <w:spacing w:after="0" w:line="240" w:lineRule="auto"/>
              <w:textAlignment w:val="top"/>
              <w:rPr>
                <w:rFonts w:ascii="Century Gothic" w:eastAsia="Times New Roman" w:hAnsi="Century Gothic" w:cs="Arial"/>
                <w:b/>
                <w:color w:val="564180" w:themeColor="accent5" w:themeShade="BF"/>
                <w:sz w:val="27"/>
                <w:szCs w:val="27"/>
              </w:rPr>
            </w:pPr>
            <w:r w:rsidRPr="005224C3">
              <w:rPr>
                <w:rFonts w:ascii="Century Gothic" w:eastAsia="Times New Roman" w:hAnsi="Century Gothic" w:cs="Arial"/>
                <w:b/>
                <w:color w:val="564180" w:themeColor="accent5" w:themeShade="BF"/>
                <w:sz w:val="27"/>
                <w:szCs w:val="27"/>
              </w:rPr>
              <w:t>3.</w:t>
            </w:r>
          </w:p>
          <w:p w:rsidR="00AE3580" w:rsidRPr="005224C3" w:rsidRDefault="00AE3580" w:rsidP="00AE3580">
            <w:pPr>
              <w:spacing w:after="0" w:line="240" w:lineRule="auto"/>
              <w:textAlignment w:val="top"/>
              <w:rPr>
                <w:rFonts w:ascii="Century Gothic" w:eastAsia="Times New Roman" w:hAnsi="Century Gothic" w:cs="Arial"/>
                <w:b/>
                <w:color w:val="564180" w:themeColor="accent5" w:themeShade="BF"/>
                <w:sz w:val="27"/>
                <w:szCs w:val="27"/>
              </w:rPr>
            </w:pPr>
            <w:r w:rsidRPr="005224C3">
              <w:rPr>
                <w:rFonts w:ascii="Century Gothic" w:eastAsia="Times New Roman" w:hAnsi="Century Gothic" w:cs="Arial"/>
                <w:b/>
                <w:color w:val="564180" w:themeColor="accent5" w:themeShade="BF"/>
                <w:sz w:val="27"/>
                <w:szCs w:val="27"/>
              </w:rPr>
              <w:t>4.</w:t>
            </w:r>
          </w:p>
          <w:p w:rsidR="00AE3580" w:rsidRPr="005224C3" w:rsidRDefault="00AE3580" w:rsidP="00AE3580">
            <w:pPr>
              <w:spacing w:after="0" w:line="240" w:lineRule="auto"/>
              <w:textAlignment w:val="top"/>
              <w:rPr>
                <w:rFonts w:ascii="Century Gothic" w:eastAsia="Times New Roman" w:hAnsi="Century Gothic" w:cs="Arial"/>
                <w:b/>
                <w:color w:val="564180" w:themeColor="accent5" w:themeShade="BF"/>
                <w:sz w:val="27"/>
                <w:szCs w:val="27"/>
              </w:rPr>
            </w:pPr>
            <w:r w:rsidRPr="005224C3">
              <w:rPr>
                <w:rFonts w:ascii="Century Gothic" w:eastAsia="Times New Roman" w:hAnsi="Century Gothic" w:cs="Arial"/>
                <w:b/>
                <w:color w:val="564180" w:themeColor="accent5" w:themeShade="BF"/>
                <w:sz w:val="27"/>
                <w:szCs w:val="27"/>
              </w:rPr>
              <w:t>5.</w:t>
            </w:r>
          </w:p>
          <w:p w:rsidR="008B6BA8" w:rsidRDefault="008B6BA8"/>
        </w:tc>
        <w:tc>
          <w:tcPr>
            <w:tcW w:w="145" w:type="dxa"/>
          </w:tcPr>
          <w:p w:rsidR="008B6BA8" w:rsidRDefault="008B6BA8"/>
        </w:tc>
        <w:tc>
          <w:tcPr>
            <w:tcW w:w="3480" w:type="dxa"/>
          </w:tcPr>
          <w:tbl>
            <w:tblPr>
              <w:tblW w:w="3480" w:type="dxa"/>
              <w:tblInd w:w="2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80"/>
            </w:tblGrid>
            <w:tr w:rsidR="008B6BA8" w:rsidTr="00AE3580">
              <w:trPr>
                <w:trHeight w:hRule="exact" w:val="10732"/>
              </w:trPr>
              <w:tc>
                <w:tcPr>
                  <w:tcW w:w="3480" w:type="dxa"/>
                  <w:shd w:val="clear" w:color="auto" w:fill="97C83C" w:themeFill="accent2"/>
                  <w:vAlign w:val="center"/>
                </w:tcPr>
                <w:p w:rsidR="00AE3580" w:rsidRPr="005224C3" w:rsidRDefault="00AE3580" w:rsidP="00AE3580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</w:pPr>
                  <w:r w:rsidRPr="000E3BEF"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  <w:t>Awake, awake!</w:t>
                  </w:r>
                </w:p>
                <w:p w:rsidR="00AE3580" w:rsidRPr="005224C3" w:rsidRDefault="00AE3580" w:rsidP="00AE3580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</w:pPr>
                  <w:r w:rsidRPr="005224C3"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  <w:t>1.</w:t>
                  </w:r>
                </w:p>
                <w:p w:rsidR="00AE3580" w:rsidRPr="005224C3" w:rsidRDefault="00AE3580" w:rsidP="00AE3580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</w:pPr>
                  <w:r w:rsidRPr="005224C3"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  <w:t>2.</w:t>
                  </w:r>
                </w:p>
                <w:p w:rsidR="00AE3580" w:rsidRPr="005224C3" w:rsidRDefault="00AE3580" w:rsidP="00AE3580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</w:pPr>
                  <w:r w:rsidRPr="005224C3"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  <w:t>3.</w:t>
                  </w:r>
                </w:p>
                <w:p w:rsidR="00AE3580" w:rsidRDefault="00AE3580" w:rsidP="00AE3580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</w:pPr>
                  <w:r w:rsidRPr="005224C3"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  <w:t>4.</w:t>
                  </w:r>
                </w:p>
                <w:p w:rsidR="00AE3580" w:rsidRPr="005224C3" w:rsidRDefault="00AE3580" w:rsidP="00AE3580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</w:pPr>
                </w:p>
                <w:p w:rsidR="00AE3580" w:rsidRPr="005224C3" w:rsidRDefault="00AE3580" w:rsidP="00AE3580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</w:pPr>
                  <w:r w:rsidRPr="000E3BEF"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  <w:t>Put</w:t>
                  </w:r>
                  <w:r w:rsidRPr="005224C3"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  <w:t xml:space="preserve"> </w:t>
                  </w:r>
                </w:p>
                <w:p w:rsidR="00AE3580" w:rsidRPr="005224C3" w:rsidRDefault="00AE3580" w:rsidP="00AE3580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</w:pPr>
                  <w:r w:rsidRPr="005224C3"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  <w:t>1.</w:t>
                  </w:r>
                </w:p>
                <w:p w:rsidR="00AE3580" w:rsidRPr="005224C3" w:rsidRDefault="00AE3580" w:rsidP="00AE3580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</w:pPr>
                  <w:r w:rsidRPr="005224C3"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  <w:t>2.</w:t>
                  </w:r>
                </w:p>
                <w:p w:rsidR="00AE3580" w:rsidRPr="005224C3" w:rsidRDefault="00AE3580" w:rsidP="00AE3580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</w:pPr>
                  <w:r w:rsidRPr="000E3BEF"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  <w:t>on your strength</w:t>
                  </w:r>
                  <w:r w:rsidRPr="005224C3"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  <w:t xml:space="preserve">  </w:t>
                  </w:r>
                </w:p>
                <w:p w:rsidR="00AE3580" w:rsidRPr="005224C3" w:rsidRDefault="00AE3580" w:rsidP="00AE3580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</w:pPr>
                  <w:r w:rsidRPr="005224C3"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  <w:t>1.</w:t>
                  </w:r>
                </w:p>
                <w:p w:rsidR="00AE3580" w:rsidRPr="005224C3" w:rsidRDefault="00AE3580" w:rsidP="00AE3580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</w:pPr>
                  <w:r w:rsidRPr="005224C3"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  <w:t>2.</w:t>
                  </w:r>
                </w:p>
                <w:p w:rsidR="00AE3580" w:rsidRPr="005224C3" w:rsidRDefault="00AE3580" w:rsidP="00AE3580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</w:pPr>
                  <w:r w:rsidRPr="005224C3"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  <w:t>3.</w:t>
                  </w:r>
                </w:p>
                <w:p w:rsidR="00AE3580" w:rsidRPr="005224C3" w:rsidRDefault="00AE3580" w:rsidP="00AE3580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</w:pPr>
                  <w:r w:rsidRPr="000E3BEF"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  <w:t>O Zion;</w:t>
                  </w:r>
                  <w:r w:rsidRPr="005224C3"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  <w:t xml:space="preserve"> </w:t>
                  </w:r>
                </w:p>
                <w:p w:rsidR="00AE3580" w:rsidRPr="005224C3" w:rsidRDefault="00AE3580" w:rsidP="00AE3580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</w:pPr>
                  <w:r w:rsidRPr="005224C3"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  <w:t>1.</w:t>
                  </w:r>
                </w:p>
                <w:p w:rsidR="00AE3580" w:rsidRPr="005224C3" w:rsidRDefault="00AE3580" w:rsidP="00AE3580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</w:pPr>
                  <w:r w:rsidRPr="005224C3"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  <w:t>2.</w:t>
                  </w:r>
                </w:p>
                <w:p w:rsidR="00AE3580" w:rsidRPr="005224C3" w:rsidRDefault="00AE3580" w:rsidP="00AE3580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</w:pPr>
                  <w:r w:rsidRPr="005224C3"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  <w:t>3.</w:t>
                  </w:r>
                </w:p>
                <w:p w:rsidR="00AE3580" w:rsidRPr="005224C3" w:rsidRDefault="00AE3580" w:rsidP="00AE3580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</w:pPr>
                  <w:r w:rsidRPr="005224C3"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  <w:t>4.</w:t>
                  </w:r>
                </w:p>
                <w:p w:rsidR="00AE3580" w:rsidRPr="005224C3" w:rsidRDefault="00AE3580" w:rsidP="00AE3580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</w:pPr>
                  <w:r w:rsidRPr="005224C3"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  <w:t>5.</w:t>
                  </w:r>
                </w:p>
                <w:p w:rsidR="00AE3580" w:rsidRPr="005224C3" w:rsidRDefault="00AE3580" w:rsidP="00AE3580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</w:pPr>
                  <w:r w:rsidRPr="005224C3"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  <w:t>6.</w:t>
                  </w:r>
                </w:p>
                <w:p w:rsidR="00AE3580" w:rsidRPr="005224C3" w:rsidRDefault="00AE3580" w:rsidP="00AE3580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</w:pPr>
                  <w:r w:rsidRPr="005224C3"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  <w:t>7.</w:t>
                  </w:r>
                </w:p>
                <w:p w:rsidR="00AE3580" w:rsidRPr="005224C3" w:rsidRDefault="00AE3580" w:rsidP="00AE3580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</w:pPr>
                  <w:r w:rsidRPr="000E3BEF"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  <w:t xml:space="preserve">Put </w:t>
                  </w:r>
                </w:p>
                <w:p w:rsidR="00AE3580" w:rsidRPr="005224C3" w:rsidRDefault="00AE3580" w:rsidP="00AE3580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</w:pPr>
                  <w:r w:rsidRPr="005224C3"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  <w:t>1.</w:t>
                  </w:r>
                </w:p>
                <w:p w:rsidR="00AE3580" w:rsidRPr="005224C3" w:rsidRDefault="00AE3580" w:rsidP="00AE3580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</w:pPr>
                  <w:r w:rsidRPr="005224C3"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  <w:t>2.</w:t>
                  </w:r>
                </w:p>
                <w:p w:rsidR="00AE3580" w:rsidRPr="005224C3" w:rsidRDefault="00AE3580" w:rsidP="00AE3580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</w:pPr>
                  <w:r w:rsidRPr="005224C3"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  <w:t>3.</w:t>
                  </w:r>
                </w:p>
                <w:p w:rsidR="00AE3580" w:rsidRPr="005224C3" w:rsidRDefault="00AE3580" w:rsidP="00AE3580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</w:pPr>
                  <w:r w:rsidRPr="005224C3"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  <w:t>4.</w:t>
                  </w:r>
                </w:p>
                <w:p w:rsidR="00AE3580" w:rsidRPr="005224C3" w:rsidRDefault="00AE3580" w:rsidP="00AE3580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</w:pPr>
                  <w:r w:rsidRPr="005224C3"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  <w:t>5.</w:t>
                  </w:r>
                </w:p>
                <w:p w:rsidR="00AE3580" w:rsidRPr="005224C3" w:rsidRDefault="00AE3580" w:rsidP="00AE3580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</w:pPr>
                  <w:r w:rsidRPr="005224C3"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  <w:t xml:space="preserve">and </w:t>
                  </w:r>
                  <w:r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  <w:t>on your beautiful garments</w:t>
                  </w:r>
                </w:p>
                <w:p w:rsidR="00AE3580" w:rsidRPr="005224C3" w:rsidRDefault="00AE3580" w:rsidP="00AE3580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</w:pPr>
                  <w:r w:rsidRPr="005224C3"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  <w:t>1.</w:t>
                  </w:r>
                </w:p>
                <w:p w:rsidR="00AE3580" w:rsidRPr="005224C3" w:rsidRDefault="00AE3580" w:rsidP="00AE3580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</w:pPr>
                  <w:r w:rsidRPr="005224C3">
                    <w:rPr>
                      <w:rFonts w:ascii="Century Gothic" w:eastAsia="Times New Roman" w:hAnsi="Century Gothic" w:cs="Arial"/>
                      <w:b/>
                      <w:color w:val="564180" w:themeColor="accent5" w:themeShade="BF"/>
                      <w:sz w:val="27"/>
                      <w:szCs w:val="27"/>
                    </w:rPr>
                    <w:t>2.</w:t>
                  </w:r>
                </w:p>
                <w:p w:rsidR="008B6BA8" w:rsidRDefault="008B6BA8">
                  <w:pPr>
                    <w:pStyle w:val="Heading2"/>
                  </w:pPr>
                </w:p>
              </w:tc>
            </w:tr>
            <w:tr w:rsidR="008B6BA8" w:rsidTr="00AE3580">
              <w:trPr>
                <w:trHeight w:hRule="exact" w:val="143"/>
              </w:trPr>
              <w:tc>
                <w:tcPr>
                  <w:tcW w:w="3480" w:type="dxa"/>
                </w:tcPr>
                <w:p w:rsidR="008B6BA8" w:rsidRDefault="008B6BA8"/>
              </w:tc>
            </w:tr>
            <w:tr w:rsidR="008B6BA8" w:rsidTr="00AE3580">
              <w:trPr>
                <w:trHeight w:hRule="exact" w:val="3434"/>
              </w:trPr>
              <w:tc>
                <w:tcPr>
                  <w:tcW w:w="3480" w:type="dxa"/>
                  <w:shd w:val="clear" w:color="auto" w:fill="E03177" w:themeFill="accent1"/>
                  <w:vAlign w:val="center"/>
                </w:tcPr>
                <w:p w:rsidR="00AE3580" w:rsidRPr="00AE3580" w:rsidRDefault="00AE3580" w:rsidP="00AE3580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Arial"/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AE3580">
                    <w:rPr>
                      <w:rFonts w:ascii="Century Gothic" w:eastAsia="Times New Roman" w:hAnsi="Century Gothic" w:cs="Arial"/>
                      <w:b/>
                      <w:color w:val="FFFFFF" w:themeColor="background1"/>
                      <w:sz w:val="44"/>
                      <w:szCs w:val="44"/>
                    </w:rPr>
                    <w:t xml:space="preserve">from the dust, </w:t>
                  </w:r>
                </w:p>
                <w:p w:rsidR="00AE3580" w:rsidRPr="00AE3580" w:rsidRDefault="00AE3580" w:rsidP="00AE3580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Arial"/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AE3580">
                    <w:rPr>
                      <w:rFonts w:ascii="Century Gothic" w:eastAsia="Times New Roman" w:hAnsi="Century Gothic" w:cs="Arial"/>
                      <w:b/>
                      <w:color w:val="FFFFFF" w:themeColor="background1"/>
                      <w:sz w:val="44"/>
                      <w:szCs w:val="44"/>
                    </w:rPr>
                    <w:t>1.</w:t>
                  </w:r>
                </w:p>
                <w:p w:rsidR="00AE3580" w:rsidRPr="00AE3580" w:rsidRDefault="00AE3580" w:rsidP="00AE3580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Arial"/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AE3580">
                    <w:rPr>
                      <w:rFonts w:ascii="Century Gothic" w:eastAsia="Times New Roman" w:hAnsi="Century Gothic" w:cs="Arial"/>
                      <w:b/>
                      <w:color w:val="FFFFFF" w:themeColor="background1"/>
                      <w:sz w:val="44"/>
                      <w:szCs w:val="44"/>
                    </w:rPr>
                    <w:t>2.</w:t>
                  </w:r>
                </w:p>
                <w:p w:rsidR="00AE3580" w:rsidRPr="00AE3580" w:rsidRDefault="00AE3580" w:rsidP="00AE3580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Arial"/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AE3580">
                    <w:rPr>
                      <w:rFonts w:ascii="Century Gothic" w:eastAsia="Times New Roman" w:hAnsi="Century Gothic" w:cs="Arial"/>
                      <w:b/>
                      <w:color w:val="FFFFFF" w:themeColor="background1"/>
                      <w:sz w:val="44"/>
                      <w:szCs w:val="44"/>
                    </w:rPr>
                    <w:t>3.</w:t>
                  </w:r>
                </w:p>
                <w:p w:rsidR="00AE3580" w:rsidRPr="00AE3580" w:rsidRDefault="00AE3580" w:rsidP="00AE3580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Arial"/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AE3580">
                    <w:rPr>
                      <w:rFonts w:ascii="Century Gothic" w:eastAsia="Times New Roman" w:hAnsi="Century Gothic" w:cs="Arial"/>
                      <w:b/>
                      <w:color w:val="FFFFFF" w:themeColor="background1"/>
                      <w:sz w:val="44"/>
                      <w:szCs w:val="44"/>
                    </w:rPr>
                    <w:t>4.</w:t>
                  </w:r>
                </w:p>
                <w:p w:rsidR="00AE3580" w:rsidRDefault="00AE3580" w:rsidP="00AE3580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Arial"/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AE3580">
                    <w:rPr>
                      <w:rFonts w:ascii="Century Gothic" w:eastAsia="Times New Roman" w:hAnsi="Century Gothic" w:cs="Arial"/>
                      <w:b/>
                      <w:color w:val="FFFFFF" w:themeColor="background1"/>
                      <w:sz w:val="44"/>
                      <w:szCs w:val="44"/>
                    </w:rPr>
                    <w:t>5.</w:t>
                  </w:r>
                </w:p>
                <w:p w:rsidR="00AE3580" w:rsidRPr="00AE3580" w:rsidRDefault="00AE3580" w:rsidP="00AE3580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Arial"/>
                      <w:b/>
                      <w:color w:val="FFFFFF" w:themeColor="background1"/>
                      <w:sz w:val="44"/>
                      <w:szCs w:val="44"/>
                    </w:rPr>
                  </w:pPr>
                </w:p>
                <w:p w:rsidR="008B6BA8" w:rsidRDefault="008B6BA8" w:rsidP="00AE3580">
                  <w:pPr>
                    <w:pStyle w:val="NormalWeb"/>
                    <w:pBdr>
                      <w:top w:val="single" w:sz="6" w:space="2" w:color="FFFFFF"/>
                      <w:left w:val="single" w:sz="6" w:space="4" w:color="FFFFFF"/>
                      <w:bottom w:val="single" w:sz="6" w:space="2" w:color="FFFFFF"/>
                      <w:right w:val="single" w:sz="6" w:space="4" w:color="FFFFFF"/>
                    </w:pBdr>
                    <w:shd w:val="clear" w:color="auto" w:fill="FFFFFF"/>
                    <w:spacing w:before="0" w:beforeAutospacing="0" w:after="0" w:afterAutospacing="0" w:line="216" w:lineRule="atLeast"/>
                    <w:textAlignment w:val="top"/>
                  </w:pPr>
                </w:p>
              </w:tc>
            </w:tr>
          </w:tbl>
          <w:p w:rsidR="008B6BA8" w:rsidRDefault="008B6BA8"/>
        </w:tc>
      </w:tr>
    </w:tbl>
    <w:p w:rsidR="008B6BA8" w:rsidRDefault="008B6BA8">
      <w:pPr>
        <w:pStyle w:val="NoSpacing"/>
      </w:pPr>
    </w:p>
    <w:p w:rsidR="00E50093" w:rsidRDefault="00E50093">
      <w:pPr>
        <w:pStyle w:val="NoSpacing"/>
      </w:pPr>
    </w:p>
    <w:p w:rsidR="00E50093" w:rsidRDefault="00E50093">
      <w:pPr>
        <w:pStyle w:val="NoSpacing"/>
      </w:pPr>
      <w:r>
        <w:rPr>
          <w:noProof/>
        </w:rPr>
        <w:lastRenderedPageBreak/>
        <mc:AlternateContent>
          <mc:Choice Requires="wpg">
            <w:drawing>
              <wp:anchor distT="0" distB="0" distL="228600" distR="228600" simplePos="0" relativeHeight="251662336" behindDoc="0" locked="0" layoutInCell="1" allowOverlap="1">
                <wp:simplePos x="0" y="0"/>
                <wp:positionH relativeFrom="page">
                  <wp:posOffset>180975</wp:posOffset>
                </wp:positionH>
                <wp:positionV relativeFrom="page">
                  <wp:posOffset>3905250</wp:posOffset>
                </wp:positionV>
                <wp:extent cx="4476750" cy="6153783"/>
                <wp:effectExtent l="0" t="0" r="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6750" cy="6153783"/>
                          <a:chOff x="0" y="0"/>
                          <a:chExt cx="3663192" cy="2727440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48"/>
                            <a:ext cx="1792626" cy="832104"/>
                            <a:chOff x="228600" y="-2"/>
                            <a:chExt cx="1173223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-2"/>
                              <a:ext cx="1173223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-2"/>
                              <a:ext cx="1035497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682384" y="290569"/>
                            <a:ext cx="2980808" cy="24368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50093" w:rsidRPr="005224C3" w:rsidRDefault="00E50093" w:rsidP="00E50093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Century Gothic" w:eastAsia="Times New Roman" w:hAnsi="Century Gothic" w:cs="Arial"/>
                                  <w:b/>
                                  <w:color w:val="564180" w:themeColor="accent5" w:themeShade="BF"/>
                                  <w:sz w:val="27"/>
                                  <w:szCs w:val="27"/>
                                </w:rPr>
                              </w:pPr>
                              <w:r w:rsidRPr="000E3BEF">
                                <w:rPr>
                                  <w:rFonts w:ascii="Century Gothic" w:eastAsia="Times New Roman" w:hAnsi="Century Gothic" w:cs="Arial"/>
                                  <w:b/>
                                  <w:color w:val="564180" w:themeColor="accent5" w:themeShade="BF"/>
                                  <w:sz w:val="27"/>
                                  <w:szCs w:val="27"/>
                                </w:rPr>
                                <w:t>O captive</w:t>
                              </w:r>
                              <w:r w:rsidRPr="005224C3">
                                <w:rPr>
                                  <w:rFonts w:ascii="Century Gothic" w:eastAsia="Times New Roman" w:hAnsi="Century Gothic" w:cs="Arial"/>
                                  <w:b/>
                                  <w:color w:val="564180" w:themeColor="accent5" w:themeShade="BF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</w:p>
                            <w:p w:rsidR="00E50093" w:rsidRPr="005224C3" w:rsidRDefault="00E50093" w:rsidP="00E50093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Century Gothic" w:eastAsia="Times New Roman" w:hAnsi="Century Gothic" w:cs="Arial"/>
                                  <w:b/>
                                  <w:color w:val="564180" w:themeColor="accent5" w:themeShade="BF"/>
                                  <w:sz w:val="27"/>
                                  <w:szCs w:val="27"/>
                                </w:rPr>
                              </w:pPr>
                              <w:r w:rsidRPr="005224C3">
                                <w:rPr>
                                  <w:rFonts w:ascii="Century Gothic" w:eastAsia="Times New Roman" w:hAnsi="Century Gothic" w:cs="Arial"/>
                                  <w:b/>
                                  <w:color w:val="564180" w:themeColor="accent5" w:themeShade="BF"/>
                                  <w:sz w:val="27"/>
                                  <w:szCs w:val="27"/>
                                </w:rPr>
                                <w:t>1.</w:t>
                              </w:r>
                            </w:p>
                            <w:p w:rsidR="00E50093" w:rsidRPr="005224C3" w:rsidRDefault="00E50093" w:rsidP="00E50093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Century Gothic" w:eastAsia="Times New Roman" w:hAnsi="Century Gothic" w:cs="Arial"/>
                                  <w:b/>
                                  <w:color w:val="564180" w:themeColor="accent5" w:themeShade="BF"/>
                                  <w:sz w:val="27"/>
                                  <w:szCs w:val="27"/>
                                </w:rPr>
                              </w:pPr>
                              <w:r w:rsidRPr="005224C3">
                                <w:rPr>
                                  <w:rFonts w:ascii="Century Gothic" w:eastAsia="Times New Roman" w:hAnsi="Century Gothic" w:cs="Arial"/>
                                  <w:b/>
                                  <w:color w:val="564180" w:themeColor="accent5" w:themeShade="BF"/>
                                  <w:sz w:val="27"/>
                                  <w:szCs w:val="27"/>
                                </w:rPr>
                                <w:t>2.</w:t>
                              </w:r>
                            </w:p>
                            <w:p w:rsidR="00E50093" w:rsidRPr="005224C3" w:rsidRDefault="00E50093" w:rsidP="00E50093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Century Gothic" w:eastAsia="Times New Roman" w:hAnsi="Century Gothic" w:cs="Arial"/>
                                  <w:b/>
                                  <w:color w:val="564180" w:themeColor="accent5" w:themeShade="BF"/>
                                  <w:sz w:val="27"/>
                                  <w:szCs w:val="27"/>
                                </w:rPr>
                              </w:pPr>
                              <w:r w:rsidRPr="005224C3">
                                <w:rPr>
                                  <w:rFonts w:ascii="Century Gothic" w:eastAsia="Times New Roman" w:hAnsi="Century Gothic" w:cs="Arial"/>
                                  <w:b/>
                                  <w:color w:val="564180" w:themeColor="accent5" w:themeShade="BF"/>
                                  <w:sz w:val="27"/>
                                  <w:szCs w:val="27"/>
                                </w:rPr>
                                <w:t>3.</w:t>
                              </w:r>
                            </w:p>
                            <w:p w:rsidR="00E50093" w:rsidRPr="005224C3" w:rsidRDefault="00E50093" w:rsidP="00E50093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Century Gothic" w:eastAsia="Times New Roman" w:hAnsi="Century Gothic" w:cs="Arial"/>
                                  <w:b/>
                                  <w:color w:val="564180" w:themeColor="accent5" w:themeShade="BF"/>
                                  <w:sz w:val="27"/>
                                  <w:szCs w:val="27"/>
                                </w:rPr>
                              </w:pPr>
                              <w:r w:rsidRPr="005224C3">
                                <w:rPr>
                                  <w:rFonts w:ascii="Century Gothic" w:eastAsia="Times New Roman" w:hAnsi="Century Gothic" w:cs="Arial"/>
                                  <w:b/>
                                  <w:color w:val="564180" w:themeColor="accent5" w:themeShade="BF"/>
                                  <w:sz w:val="27"/>
                                  <w:szCs w:val="27"/>
                                </w:rPr>
                                <w:t>4.</w:t>
                              </w:r>
                            </w:p>
                            <w:p w:rsidR="00E50093" w:rsidRPr="005224C3" w:rsidRDefault="00E50093" w:rsidP="00E50093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Century Gothic" w:eastAsia="Times New Roman" w:hAnsi="Century Gothic" w:cs="Arial"/>
                                  <w:b/>
                                  <w:color w:val="564180" w:themeColor="accent5" w:themeShade="BF"/>
                                  <w:sz w:val="27"/>
                                  <w:szCs w:val="27"/>
                                </w:rPr>
                              </w:pPr>
                              <w:r w:rsidRPr="005224C3">
                                <w:rPr>
                                  <w:rFonts w:ascii="Century Gothic" w:eastAsia="Times New Roman" w:hAnsi="Century Gothic" w:cs="Arial"/>
                                  <w:b/>
                                  <w:color w:val="564180" w:themeColor="accent5" w:themeShade="BF"/>
                                  <w:sz w:val="27"/>
                                  <w:szCs w:val="27"/>
                                </w:rPr>
                                <w:t>5.</w:t>
                              </w:r>
                            </w:p>
                            <w:p w:rsidR="00E50093" w:rsidRPr="005224C3" w:rsidRDefault="00E50093" w:rsidP="00E50093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Century Gothic" w:eastAsia="Times New Roman" w:hAnsi="Century Gothic" w:cs="Arial"/>
                                  <w:b/>
                                  <w:color w:val="564180" w:themeColor="accent5" w:themeShade="BF"/>
                                  <w:sz w:val="27"/>
                                  <w:szCs w:val="27"/>
                                </w:rPr>
                              </w:pPr>
                              <w:r w:rsidRPr="005224C3">
                                <w:rPr>
                                  <w:rFonts w:ascii="Century Gothic" w:eastAsia="Times New Roman" w:hAnsi="Century Gothic" w:cs="Arial"/>
                                  <w:b/>
                                  <w:color w:val="564180" w:themeColor="accent5" w:themeShade="BF"/>
                                  <w:sz w:val="27"/>
                                  <w:szCs w:val="27"/>
                                </w:rPr>
                                <w:t>6.</w:t>
                              </w:r>
                            </w:p>
                            <w:p w:rsidR="00E50093" w:rsidRPr="005224C3" w:rsidRDefault="00E50093" w:rsidP="00E50093">
                              <w:pPr>
                                <w:spacing w:after="0" w:line="240" w:lineRule="auto"/>
                                <w:rPr>
                                  <w:rFonts w:ascii="Century Gothic" w:eastAsia="Times New Roman" w:hAnsi="Century Gothic" w:cs="Arial"/>
                                  <w:b/>
                                  <w:color w:val="564180" w:themeColor="accent5" w:themeShade="BF"/>
                                  <w:sz w:val="27"/>
                                  <w:szCs w:val="27"/>
                                </w:rPr>
                              </w:pPr>
                              <w:r w:rsidRPr="000E3BEF">
                                <w:rPr>
                                  <w:rFonts w:ascii="Century Gothic" w:eastAsia="Times New Roman" w:hAnsi="Century Gothic" w:cs="Arial"/>
                                  <w:b/>
                                  <w:color w:val="564180" w:themeColor="accent5" w:themeShade="BF"/>
                                  <w:sz w:val="27"/>
                                  <w:szCs w:val="27"/>
                                </w:rPr>
                                <w:t>For thus says the L</w:t>
                              </w:r>
                              <w:r w:rsidRPr="000E3BEF">
                                <w:rPr>
                                  <w:rFonts w:ascii="Century Gothic" w:eastAsia="Times New Roman" w:hAnsi="Century Gothic" w:cs="Arial"/>
                                  <w:b/>
                                  <w:color w:val="564180" w:themeColor="accent5" w:themeShade="BF"/>
                                  <w:bdr w:val="single" w:sz="2" w:space="0" w:color="000000" w:frame="1"/>
                                </w:rPr>
                                <w:t>ORD</w:t>
                              </w:r>
                              <w:r w:rsidRPr="000E3BEF">
                                <w:rPr>
                                  <w:rFonts w:ascii="Century Gothic" w:eastAsia="Times New Roman" w:hAnsi="Century Gothic" w:cs="Arial"/>
                                  <w:b/>
                                  <w:color w:val="564180" w:themeColor="accent5" w:themeShade="BF"/>
                                  <w:sz w:val="27"/>
                                  <w:szCs w:val="27"/>
                                </w:rPr>
                                <w:t>:</w:t>
                              </w:r>
                            </w:p>
                            <w:p w:rsidR="00E50093" w:rsidRPr="005224C3" w:rsidRDefault="00E50093" w:rsidP="00E50093">
                              <w:pPr>
                                <w:spacing w:after="0" w:line="240" w:lineRule="auto"/>
                                <w:rPr>
                                  <w:rFonts w:ascii="Century Gothic" w:eastAsia="Times New Roman" w:hAnsi="Century Gothic" w:cs="Arial"/>
                                  <w:b/>
                                  <w:color w:val="564180" w:themeColor="accent5" w:themeShade="BF"/>
                                  <w:sz w:val="27"/>
                                  <w:szCs w:val="27"/>
                                </w:rPr>
                              </w:pPr>
                              <w:r w:rsidRPr="005224C3">
                                <w:rPr>
                                  <w:rFonts w:ascii="Century Gothic" w:eastAsia="Times New Roman" w:hAnsi="Century Gothic" w:cs="Arial"/>
                                  <w:b/>
                                  <w:color w:val="564180" w:themeColor="accent5" w:themeShade="BF"/>
                                  <w:sz w:val="27"/>
                                  <w:szCs w:val="27"/>
                                </w:rPr>
                                <w:t>Yo</w:t>
                              </w:r>
                              <w:r w:rsidRPr="000E3BEF">
                                <w:rPr>
                                  <w:rFonts w:ascii="Century Gothic" w:eastAsia="Times New Roman" w:hAnsi="Century Gothic" w:cs="Arial"/>
                                  <w:b/>
                                  <w:color w:val="564180" w:themeColor="accent5" w:themeShade="BF"/>
                                  <w:sz w:val="27"/>
                                  <w:szCs w:val="27"/>
                                </w:rPr>
                                <w:t xml:space="preserve">u have sold </w:t>
                              </w:r>
                              <w:r w:rsidRPr="005224C3">
                                <w:rPr>
                                  <w:rFonts w:ascii="Century Gothic" w:eastAsia="Times New Roman" w:hAnsi="Century Gothic" w:cs="Arial"/>
                                  <w:b/>
                                  <w:color w:val="564180" w:themeColor="accent5" w:themeShade="BF"/>
                                  <w:sz w:val="27"/>
                                  <w:szCs w:val="27"/>
                                </w:rPr>
                                <w:t>for</w:t>
                              </w:r>
                            </w:p>
                            <w:p w:rsidR="00E50093" w:rsidRPr="005224C3" w:rsidRDefault="00E50093" w:rsidP="00E50093">
                              <w:pPr>
                                <w:spacing w:after="0" w:line="240" w:lineRule="auto"/>
                                <w:rPr>
                                  <w:rFonts w:ascii="Century Gothic" w:eastAsia="Times New Roman" w:hAnsi="Century Gothic" w:cs="Arial"/>
                                  <w:b/>
                                  <w:color w:val="564180" w:themeColor="accent5" w:themeShade="BF"/>
                                  <w:sz w:val="27"/>
                                  <w:szCs w:val="27"/>
                                </w:rPr>
                              </w:pPr>
                              <w:r w:rsidRPr="005224C3">
                                <w:rPr>
                                  <w:rFonts w:ascii="Century Gothic" w:eastAsia="Times New Roman" w:hAnsi="Century Gothic" w:cs="Arial"/>
                                  <w:b/>
                                  <w:color w:val="564180" w:themeColor="accent5" w:themeShade="BF"/>
                                  <w:sz w:val="27"/>
                                  <w:szCs w:val="27"/>
                                </w:rPr>
                                <w:t>1.</w:t>
                              </w:r>
                            </w:p>
                            <w:p w:rsidR="00E50093" w:rsidRPr="005224C3" w:rsidRDefault="00E50093" w:rsidP="00E50093">
                              <w:pPr>
                                <w:spacing w:after="0" w:line="240" w:lineRule="auto"/>
                                <w:rPr>
                                  <w:rFonts w:ascii="Century Gothic" w:eastAsia="Times New Roman" w:hAnsi="Century Gothic" w:cs="Arial"/>
                                  <w:b/>
                                  <w:color w:val="564180" w:themeColor="accent5" w:themeShade="BF"/>
                                  <w:sz w:val="27"/>
                                  <w:szCs w:val="27"/>
                                </w:rPr>
                              </w:pPr>
                              <w:r w:rsidRPr="005224C3">
                                <w:rPr>
                                  <w:rFonts w:ascii="Century Gothic" w:eastAsia="Times New Roman" w:hAnsi="Century Gothic" w:cs="Arial"/>
                                  <w:b/>
                                  <w:color w:val="564180" w:themeColor="accent5" w:themeShade="BF"/>
                                  <w:sz w:val="27"/>
                                  <w:szCs w:val="27"/>
                                </w:rPr>
                                <w:t>2.</w:t>
                              </w:r>
                            </w:p>
                            <w:p w:rsidR="00E50093" w:rsidRPr="005224C3" w:rsidRDefault="00E50093" w:rsidP="00E50093">
                              <w:pPr>
                                <w:spacing w:after="0" w:line="240" w:lineRule="auto"/>
                                <w:rPr>
                                  <w:rFonts w:ascii="Century Gothic" w:eastAsia="Times New Roman" w:hAnsi="Century Gothic" w:cs="Arial"/>
                                  <w:b/>
                                  <w:color w:val="564180" w:themeColor="accent5" w:themeShade="BF"/>
                                  <w:sz w:val="27"/>
                                  <w:szCs w:val="27"/>
                                </w:rPr>
                              </w:pPr>
                              <w:r w:rsidRPr="005224C3">
                                <w:rPr>
                                  <w:rFonts w:ascii="Century Gothic" w:eastAsia="Times New Roman" w:hAnsi="Century Gothic" w:cs="Arial"/>
                                  <w:b/>
                                  <w:color w:val="564180" w:themeColor="accent5" w:themeShade="BF"/>
                                  <w:sz w:val="27"/>
                                  <w:szCs w:val="27"/>
                                </w:rPr>
                                <w:t>3.</w:t>
                              </w:r>
                            </w:p>
                            <w:p w:rsidR="00E50093" w:rsidRPr="005224C3" w:rsidRDefault="00E50093" w:rsidP="00E50093">
                              <w:pPr>
                                <w:spacing w:after="0" w:line="240" w:lineRule="auto"/>
                                <w:rPr>
                                  <w:rFonts w:ascii="Century Gothic" w:eastAsia="Times New Roman" w:hAnsi="Century Gothic" w:cs="Arial"/>
                                  <w:b/>
                                  <w:color w:val="564180" w:themeColor="accent5" w:themeShade="BF"/>
                                  <w:sz w:val="27"/>
                                  <w:szCs w:val="27"/>
                                </w:rPr>
                              </w:pPr>
                              <w:r w:rsidRPr="005224C3">
                                <w:rPr>
                                  <w:rFonts w:ascii="Century Gothic" w:eastAsia="Times New Roman" w:hAnsi="Century Gothic" w:cs="Arial"/>
                                  <w:b/>
                                  <w:color w:val="564180" w:themeColor="accent5" w:themeShade="BF"/>
                                  <w:sz w:val="27"/>
                                  <w:szCs w:val="27"/>
                                </w:rPr>
                                <w:t>Nothing</w:t>
                              </w:r>
                            </w:p>
                            <w:p w:rsidR="00E50093" w:rsidRPr="005224C3" w:rsidRDefault="00E50093" w:rsidP="00E50093">
                              <w:pPr>
                                <w:spacing w:after="0" w:line="240" w:lineRule="auto"/>
                                <w:rPr>
                                  <w:rFonts w:ascii="Century Gothic" w:eastAsia="Times New Roman" w:hAnsi="Century Gothic" w:cs="Arial"/>
                                  <w:b/>
                                  <w:color w:val="564180" w:themeColor="accent5" w:themeShade="BF"/>
                                  <w:sz w:val="27"/>
                                  <w:szCs w:val="27"/>
                                </w:rPr>
                              </w:pPr>
                              <w:r w:rsidRPr="005224C3">
                                <w:rPr>
                                  <w:rFonts w:ascii="Century Gothic" w:eastAsia="Times New Roman" w:hAnsi="Century Gothic" w:cs="Arial"/>
                                  <w:b/>
                                  <w:color w:val="564180" w:themeColor="accent5" w:themeShade="BF"/>
                                  <w:sz w:val="27"/>
                                  <w:szCs w:val="27"/>
                                </w:rPr>
                                <w:t>1.</w:t>
                              </w:r>
                            </w:p>
                            <w:p w:rsidR="00E50093" w:rsidRPr="005224C3" w:rsidRDefault="00E50093" w:rsidP="00E50093">
                              <w:pPr>
                                <w:spacing w:after="0" w:line="240" w:lineRule="auto"/>
                                <w:rPr>
                                  <w:rFonts w:ascii="Century Gothic" w:eastAsia="Times New Roman" w:hAnsi="Century Gothic" w:cs="Arial"/>
                                  <w:b/>
                                  <w:color w:val="564180" w:themeColor="accent5" w:themeShade="BF"/>
                                  <w:sz w:val="27"/>
                                  <w:szCs w:val="27"/>
                                </w:rPr>
                              </w:pPr>
                              <w:r w:rsidRPr="005224C3">
                                <w:rPr>
                                  <w:rFonts w:ascii="Century Gothic" w:eastAsia="Times New Roman" w:hAnsi="Century Gothic" w:cs="Arial"/>
                                  <w:b/>
                                  <w:color w:val="564180" w:themeColor="accent5" w:themeShade="BF"/>
                                  <w:sz w:val="27"/>
                                  <w:szCs w:val="27"/>
                                </w:rPr>
                                <w:t>2.</w:t>
                              </w:r>
                            </w:p>
                            <w:p w:rsidR="00E50093" w:rsidRPr="005224C3" w:rsidRDefault="00E50093" w:rsidP="00E50093">
                              <w:pPr>
                                <w:spacing w:after="0" w:line="240" w:lineRule="auto"/>
                                <w:rPr>
                                  <w:rFonts w:ascii="Century Gothic" w:eastAsia="Times New Roman" w:hAnsi="Century Gothic" w:cs="Arial"/>
                                  <w:b/>
                                  <w:color w:val="564180" w:themeColor="accent5" w:themeShade="BF"/>
                                  <w:sz w:val="27"/>
                                  <w:szCs w:val="27"/>
                                </w:rPr>
                              </w:pPr>
                              <w:r w:rsidRPr="005224C3">
                                <w:rPr>
                                  <w:rFonts w:ascii="Century Gothic" w:eastAsia="Times New Roman" w:hAnsi="Century Gothic" w:cs="Arial"/>
                                  <w:b/>
                                  <w:color w:val="564180" w:themeColor="accent5" w:themeShade="BF"/>
                                  <w:sz w:val="27"/>
                                  <w:szCs w:val="27"/>
                                </w:rPr>
                                <w:t>3.</w:t>
                              </w:r>
                            </w:p>
                            <w:p w:rsidR="00E50093" w:rsidRPr="005224C3" w:rsidRDefault="00E50093" w:rsidP="00E50093">
                              <w:pPr>
                                <w:spacing w:after="0" w:line="240" w:lineRule="auto"/>
                                <w:rPr>
                                  <w:rFonts w:ascii="Century Gothic" w:eastAsia="Times New Roman" w:hAnsi="Century Gothic" w:cs="Arial"/>
                                  <w:b/>
                                  <w:color w:val="564180" w:themeColor="accent5" w:themeShade="BF"/>
                                  <w:sz w:val="27"/>
                                  <w:szCs w:val="27"/>
                                </w:rPr>
                              </w:pPr>
                              <w:r w:rsidRPr="005224C3">
                                <w:rPr>
                                  <w:rFonts w:ascii="Century Gothic" w:eastAsia="Times New Roman" w:hAnsi="Century Gothic" w:cs="Arial"/>
                                  <w:b/>
                                  <w:color w:val="564180" w:themeColor="accent5" w:themeShade="BF"/>
                                  <w:sz w:val="27"/>
                                  <w:szCs w:val="27"/>
                                </w:rPr>
                                <w:t>4.</w:t>
                              </w:r>
                            </w:p>
                            <w:p w:rsidR="00E50093" w:rsidRPr="005224C3" w:rsidRDefault="00E50093" w:rsidP="00E50093">
                              <w:pPr>
                                <w:spacing w:after="0" w:line="240" w:lineRule="auto"/>
                                <w:rPr>
                                  <w:rFonts w:ascii="Century Gothic" w:eastAsia="Times New Roman" w:hAnsi="Century Gothic" w:cs="Arial"/>
                                  <w:b/>
                                  <w:color w:val="564180" w:themeColor="accent5" w:themeShade="BF"/>
                                  <w:sz w:val="27"/>
                                  <w:szCs w:val="27"/>
                                </w:rPr>
                              </w:pPr>
                              <w:r w:rsidRPr="005224C3">
                                <w:rPr>
                                  <w:rFonts w:ascii="Century Gothic" w:eastAsia="Times New Roman" w:hAnsi="Century Gothic" w:cs="Arial"/>
                                  <w:b/>
                                  <w:color w:val="564180" w:themeColor="accent5" w:themeShade="BF"/>
                                  <w:sz w:val="27"/>
                                  <w:szCs w:val="27"/>
                                </w:rPr>
                                <w:t>5.</w:t>
                              </w:r>
                            </w:p>
                            <w:p w:rsidR="00E50093" w:rsidRPr="005224C3" w:rsidRDefault="00E50093" w:rsidP="00E50093">
                              <w:pPr>
                                <w:spacing w:after="0" w:line="240" w:lineRule="auto"/>
                                <w:rPr>
                                  <w:rFonts w:ascii="Century Gothic" w:eastAsia="Times New Roman" w:hAnsi="Century Gothic" w:cs="Arial"/>
                                  <w:b/>
                                  <w:color w:val="564180" w:themeColor="accent5" w:themeShade="BF"/>
                                  <w:sz w:val="28"/>
                                  <w:szCs w:val="28"/>
                                </w:rPr>
                              </w:pPr>
                              <w:r w:rsidRPr="000E3BEF">
                                <w:rPr>
                                  <w:rFonts w:ascii="Century Gothic" w:eastAsia="Times New Roman" w:hAnsi="Century Gothic" w:cs="Arial"/>
                                  <w:b/>
                                  <w:color w:val="564180" w:themeColor="accent5" w:themeShade="BF"/>
                                  <w:sz w:val="28"/>
                                  <w:szCs w:val="28"/>
                                </w:rPr>
                                <w:t>And you shall be redeemed</w:t>
                              </w:r>
                            </w:p>
                            <w:p w:rsidR="00E50093" w:rsidRPr="005224C3" w:rsidRDefault="00E50093" w:rsidP="00E50093">
                              <w:pPr>
                                <w:spacing w:after="0" w:line="240" w:lineRule="auto"/>
                                <w:rPr>
                                  <w:rFonts w:ascii="Century Gothic" w:eastAsia="Times New Roman" w:hAnsi="Century Gothic" w:cs="Arial"/>
                                  <w:b/>
                                  <w:color w:val="564180" w:themeColor="accent5" w:themeShade="BF"/>
                                  <w:sz w:val="28"/>
                                  <w:szCs w:val="28"/>
                                </w:rPr>
                              </w:pPr>
                              <w:r w:rsidRPr="005224C3">
                                <w:rPr>
                                  <w:rFonts w:ascii="Century Gothic" w:eastAsia="Times New Roman" w:hAnsi="Century Gothic" w:cs="Arial"/>
                                  <w:b/>
                                  <w:color w:val="564180" w:themeColor="accent5" w:themeShade="BF"/>
                                  <w:sz w:val="28"/>
                                  <w:szCs w:val="28"/>
                                </w:rPr>
                                <w:t>1.</w:t>
                              </w:r>
                            </w:p>
                            <w:p w:rsidR="00E50093" w:rsidRPr="005224C3" w:rsidRDefault="00E50093" w:rsidP="00E50093">
                              <w:pPr>
                                <w:spacing w:after="0" w:line="240" w:lineRule="auto"/>
                                <w:rPr>
                                  <w:rFonts w:ascii="Century Gothic" w:eastAsia="Times New Roman" w:hAnsi="Century Gothic" w:cs="Arial"/>
                                  <w:b/>
                                  <w:color w:val="564180" w:themeColor="accent5" w:themeShade="BF"/>
                                  <w:sz w:val="28"/>
                                  <w:szCs w:val="28"/>
                                </w:rPr>
                              </w:pPr>
                              <w:r w:rsidRPr="005224C3">
                                <w:rPr>
                                  <w:rFonts w:ascii="Century Gothic" w:eastAsia="Times New Roman" w:hAnsi="Century Gothic" w:cs="Arial"/>
                                  <w:b/>
                                  <w:color w:val="564180" w:themeColor="accent5" w:themeShade="BF"/>
                                  <w:sz w:val="28"/>
                                  <w:szCs w:val="28"/>
                                </w:rPr>
                                <w:t>2.</w:t>
                              </w:r>
                            </w:p>
                            <w:p w:rsidR="00E50093" w:rsidRPr="005224C3" w:rsidRDefault="00E50093" w:rsidP="00E50093">
                              <w:pPr>
                                <w:spacing w:after="0" w:line="240" w:lineRule="auto"/>
                                <w:rPr>
                                  <w:rFonts w:ascii="Century Gothic" w:eastAsia="Times New Roman" w:hAnsi="Century Gothic" w:cs="Arial"/>
                                  <w:b/>
                                  <w:color w:val="564180" w:themeColor="accent5" w:themeShade="BF"/>
                                  <w:sz w:val="28"/>
                                  <w:szCs w:val="28"/>
                                </w:rPr>
                              </w:pPr>
                              <w:r w:rsidRPr="005224C3">
                                <w:rPr>
                                  <w:rFonts w:ascii="Century Gothic" w:eastAsia="Times New Roman" w:hAnsi="Century Gothic" w:cs="Arial"/>
                                  <w:b/>
                                  <w:color w:val="564180" w:themeColor="accent5" w:themeShade="BF"/>
                                  <w:sz w:val="28"/>
                                  <w:szCs w:val="28"/>
                                </w:rPr>
                                <w:t>3.</w:t>
                              </w:r>
                            </w:p>
                            <w:p w:rsidR="00E50093" w:rsidRPr="005224C3" w:rsidRDefault="00E50093" w:rsidP="00E50093">
                              <w:pPr>
                                <w:spacing w:after="0" w:line="240" w:lineRule="auto"/>
                                <w:rPr>
                                  <w:rFonts w:ascii="Century Gothic" w:eastAsia="Times New Roman" w:hAnsi="Century Gothic" w:cs="Arial"/>
                                  <w:b/>
                                  <w:color w:val="564180" w:themeColor="accent5" w:themeShade="BF"/>
                                  <w:sz w:val="28"/>
                                  <w:szCs w:val="28"/>
                                </w:rPr>
                              </w:pPr>
                              <w:r w:rsidRPr="005224C3">
                                <w:rPr>
                                  <w:rFonts w:ascii="Century Gothic" w:eastAsia="Times New Roman" w:hAnsi="Century Gothic" w:cs="Arial"/>
                                  <w:b/>
                                  <w:color w:val="564180" w:themeColor="accent5" w:themeShade="BF"/>
                                  <w:sz w:val="28"/>
                                  <w:szCs w:val="28"/>
                                </w:rPr>
                                <w:t>4.</w:t>
                              </w:r>
                            </w:p>
                            <w:p w:rsidR="00E50093" w:rsidRPr="005224C3" w:rsidRDefault="00E50093" w:rsidP="00E50093">
                              <w:pPr>
                                <w:rPr>
                                  <w:rFonts w:ascii="Century Gothic" w:hAnsi="Century Gothic"/>
                                  <w:b/>
                                  <w:color w:val="564180" w:themeColor="accent5" w:themeShade="BF"/>
                                </w:rPr>
                              </w:pPr>
                              <w:r w:rsidRPr="005224C3">
                                <w:rPr>
                                  <w:rFonts w:ascii="Century Gothic" w:eastAsia="Times New Roman" w:hAnsi="Century Gothic" w:cs="Arial"/>
                                  <w:b/>
                                  <w:color w:val="564180" w:themeColor="accent5" w:themeShade="BF"/>
                                  <w:sz w:val="27"/>
                                  <w:szCs w:val="27"/>
                                </w:rPr>
                                <w:t>without money.</w:t>
                              </w:r>
                            </w:p>
                            <w:p w:rsidR="00E50093" w:rsidRDefault="00E50093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97C83C" w:themeColor="accent2"/>
                                  <w:sz w:val="28"/>
                                  <w:szCs w:val="24"/>
                                </w:rPr>
                              </w:pPr>
                            </w:p>
                            <w:sdt>
                              <w:sdtPr>
                                <w:rPr>
                                  <w:color w:val="E03177" w:themeColor="accent1"/>
                                  <w:sz w:val="20"/>
                                  <w:szCs w:val="20"/>
                                </w:rPr>
                                <w:id w:val="1913889349"/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Content>
                                <w:p w:rsidR="00E50093" w:rsidRDefault="00E50093">
                                  <w:pPr>
                                    <w:pStyle w:val="NoSpacing"/>
                                    <w:ind w:left="360"/>
                                    <w:jc w:val="right"/>
                                    <w:rPr>
                                      <w:color w:val="E03177" w:themeColor="accen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E03177" w:themeColor="accent1"/>
                                      <w:sz w:val="20"/>
                                      <w:szCs w:val="20"/>
                                    </w:rPr>
                                    <w:t>[Cite your source here.]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14.25pt;margin-top:307.5pt;width:352.5pt;height:484.55pt;z-index:251662336;mso-wrap-distance-left:18pt;mso-wrap-distance-right:18pt;mso-position-horizontal-relative:page;mso-position-vertical-relative:page;mso-width-relative:margin;mso-height-relative:margin" coordsize="36631,27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17926;height:8321" coordorigin="2286" coordsize="11732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173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e03177 [3204]" stroked="f" strokeweight="1pt">
                    <v:stroke joinstyle="miter"/>
                    <v:path arrowok="t" o:connecttype="custom" o:connectlocs="0,0;1173223,0;868943,274158;0,1012274;0,0" o:connectangles="0,0,0,0,0"/>
                  </v:shape>
                  <v:rect id="Rectangle 177" o:spid="_x0000_s1030" style="position:absolute;left:2286;width:10354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7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6823;top:2905;width:29808;height:24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:rsidR="00E50093" w:rsidRPr="005224C3" w:rsidRDefault="00E50093" w:rsidP="00E50093">
                        <w:pPr>
                          <w:spacing w:after="0" w:line="240" w:lineRule="auto"/>
                          <w:textAlignment w:val="top"/>
                          <w:rPr>
                            <w:rFonts w:ascii="Century Gothic" w:eastAsia="Times New Roman" w:hAnsi="Century Gothic" w:cs="Arial"/>
                            <w:b/>
                            <w:color w:val="564180" w:themeColor="accent5" w:themeShade="BF"/>
                            <w:sz w:val="27"/>
                            <w:szCs w:val="27"/>
                          </w:rPr>
                        </w:pPr>
                        <w:r w:rsidRPr="000E3BEF">
                          <w:rPr>
                            <w:rFonts w:ascii="Century Gothic" w:eastAsia="Times New Roman" w:hAnsi="Century Gothic" w:cs="Arial"/>
                            <w:b/>
                            <w:color w:val="564180" w:themeColor="accent5" w:themeShade="BF"/>
                            <w:sz w:val="27"/>
                            <w:szCs w:val="27"/>
                          </w:rPr>
                          <w:t>O captive</w:t>
                        </w:r>
                        <w:r w:rsidRPr="005224C3">
                          <w:rPr>
                            <w:rFonts w:ascii="Century Gothic" w:eastAsia="Times New Roman" w:hAnsi="Century Gothic" w:cs="Arial"/>
                            <w:b/>
                            <w:color w:val="564180" w:themeColor="accent5" w:themeShade="BF"/>
                            <w:sz w:val="27"/>
                            <w:szCs w:val="27"/>
                          </w:rPr>
                          <w:t xml:space="preserve"> </w:t>
                        </w:r>
                      </w:p>
                      <w:p w:rsidR="00E50093" w:rsidRPr="005224C3" w:rsidRDefault="00E50093" w:rsidP="00E50093">
                        <w:pPr>
                          <w:spacing w:after="0" w:line="240" w:lineRule="auto"/>
                          <w:textAlignment w:val="top"/>
                          <w:rPr>
                            <w:rFonts w:ascii="Century Gothic" w:eastAsia="Times New Roman" w:hAnsi="Century Gothic" w:cs="Arial"/>
                            <w:b/>
                            <w:color w:val="564180" w:themeColor="accent5" w:themeShade="BF"/>
                            <w:sz w:val="27"/>
                            <w:szCs w:val="27"/>
                          </w:rPr>
                        </w:pPr>
                        <w:r w:rsidRPr="005224C3">
                          <w:rPr>
                            <w:rFonts w:ascii="Century Gothic" w:eastAsia="Times New Roman" w:hAnsi="Century Gothic" w:cs="Arial"/>
                            <w:b/>
                            <w:color w:val="564180" w:themeColor="accent5" w:themeShade="BF"/>
                            <w:sz w:val="27"/>
                            <w:szCs w:val="27"/>
                          </w:rPr>
                          <w:t>1.</w:t>
                        </w:r>
                      </w:p>
                      <w:p w:rsidR="00E50093" w:rsidRPr="005224C3" w:rsidRDefault="00E50093" w:rsidP="00E50093">
                        <w:pPr>
                          <w:spacing w:after="0" w:line="240" w:lineRule="auto"/>
                          <w:textAlignment w:val="top"/>
                          <w:rPr>
                            <w:rFonts w:ascii="Century Gothic" w:eastAsia="Times New Roman" w:hAnsi="Century Gothic" w:cs="Arial"/>
                            <w:b/>
                            <w:color w:val="564180" w:themeColor="accent5" w:themeShade="BF"/>
                            <w:sz w:val="27"/>
                            <w:szCs w:val="27"/>
                          </w:rPr>
                        </w:pPr>
                        <w:r w:rsidRPr="005224C3">
                          <w:rPr>
                            <w:rFonts w:ascii="Century Gothic" w:eastAsia="Times New Roman" w:hAnsi="Century Gothic" w:cs="Arial"/>
                            <w:b/>
                            <w:color w:val="564180" w:themeColor="accent5" w:themeShade="BF"/>
                            <w:sz w:val="27"/>
                            <w:szCs w:val="27"/>
                          </w:rPr>
                          <w:t>2.</w:t>
                        </w:r>
                      </w:p>
                      <w:p w:rsidR="00E50093" w:rsidRPr="005224C3" w:rsidRDefault="00E50093" w:rsidP="00E50093">
                        <w:pPr>
                          <w:spacing w:after="0" w:line="240" w:lineRule="auto"/>
                          <w:textAlignment w:val="top"/>
                          <w:rPr>
                            <w:rFonts w:ascii="Century Gothic" w:eastAsia="Times New Roman" w:hAnsi="Century Gothic" w:cs="Arial"/>
                            <w:b/>
                            <w:color w:val="564180" w:themeColor="accent5" w:themeShade="BF"/>
                            <w:sz w:val="27"/>
                            <w:szCs w:val="27"/>
                          </w:rPr>
                        </w:pPr>
                        <w:r w:rsidRPr="005224C3">
                          <w:rPr>
                            <w:rFonts w:ascii="Century Gothic" w:eastAsia="Times New Roman" w:hAnsi="Century Gothic" w:cs="Arial"/>
                            <w:b/>
                            <w:color w:val="564180" w:themeColor="accent5" w:themeShade="BF"/>
                            <w:sz w:val="27"/>
                            <w:szCs w:val="27"/>
                          </w:rPr>
                          <w:t>3.</w:t>
                        </w:r>
                      </w:p>
                      <w:p w:rsidR="00E50093" w:rsidRPr="005224C3" w:rsidRDefault="00E50093" w:rsidP="00E50093">
                        <w:pPr>
                          <w:spacing w:after="0" w:line="240" w:lineRule="auto"/>
                          <w:textAlignment w:val="top"/>
                          <w:rPr>
                            <w:rFonts w:ascii="Century Gothic" w:eastAsia="Times New Roman" w:hAnsi="Century Gothic" w:cs="Arial"/>
                            <w:b/>
                            <w:color w:val="564180" w:themeColor="accent5" w:themeShade="BF"/>
                            <w:sz w:val="27"/>
                            <w:szCs w:val="27"/>
                          </w:rPr>
                        </w:pPr>
                        <w:r w:rsidRPr="005224C3">
                          <w:rPr>
                            <w:rFonts w:ascii="Century Gothic" w:eastAsia="Times New Roman" w:hAnsi="Century Gothic" w:cs="Arial"/>
                            <w:b/>
                            <w:color w:val="564180" w:themeColor="accent5" w:themeShade="BF"/>
                            <w:sz w:val="27"/>
                            <w:szCs w:val="27"/>
                          </w:rPr>
                          <w:t>4.</w:t>
                        </w:r>
                      </w:p>
                      <w:p w:rsidR="00E50093" w:rsidRPr="005224C3" w:rsidRDefault="00E50093" w:rsidP="00E50093">
                        <w:pPr>
                          <w:spacing w:after="0" w:line="240" w:lineRule="auto"/>
                          <w:textAlignment w:val="top"/>
                          <w:rPr>
                            <w:rFonts w:ascii="Century Gothic" w:eastAsia="Times New Roman" w:hAnsi="Century Gothic" w:cs="Arial"/>
                            <w:b/>
                            <w:color w:val="564180" w:themeColor="accent5" w:themeShade="BF"/>
                            <w:sz w:val="27"/>
                            <w:szCs w:val="27"/>
                          </w:rPr>
                        </w:pPr>
                        <w:r w:rsidRPr="005224C3">
                          <w:rPr>
                            <w:rFonts w:ascii="Century Gothic" w:eastAsia="Times New Roman" w:hAnsi="Century Gothic" w:cs="Arial"/>
                            <w:b/>
                            <w:color w:val="564180" w:themeColor="accent5" w:themeShade="BF"/>
                            <w:sz w:val="27"/>
                            <w:szCs w:val="27"/>
                          </w:rPr>
                          <w:t>5.</w:t>
                        </w:r>
                      </w:p>
                      <w:p w:rsidR="00E50093" w:rsidRPr="005224C3" w:rsidRDefault="00E50093" w:rsidP="00E50093">
                        <w:pPr>
                          <w:spacing w:after="0" w:line="240" w:lineRule="auto"/>
                          <w:textAlignment w:val="top"/>
                          <w:rPr>
                            <w:rFonts w:ascii="Century Gothic" w:eastAsia="Times New Roman" w:hAnsi="Century Gothic" w:cs="Arial"/>
                            <w:b/>
                            <w:color w:val="564180" w:themeColor="accent5" w:themeShade="BF"/>
                            <w:sz w:val="27"/>
                            <w:szCs w:val="27"/>
                          </w:rPr>
                        </w:pPr>
                        <w:r w:rsidRPr="005224C3">
                          <w:rPr>
                            <w:rFonts w:ascii="Century Gothic" w:eastAsia="Times New Roman" w:hAnsi="Century Gothic" w:cs="Arial"/>
                            <w:b/>
                            <w:color w:val="564180" w:themeColor="accent5" w:themeShade="BF"/>
                            <w:sz w:val="27"/>
                            <w:szCs w:val="27"/>
                          </w:rPr>
                          <w:t>6.</w:t>
                        </w:r>
                      </w:p>
                      <w:p w:rsidR="00E50093" w:rsidRPr="005224C3" w:rsidRDefault="00E50093" w:rsidP="00E50093">
                        <w:pPr>
                          <w:spacing w:after="0" w:line="240" w:lineRule="auto"/>
                          <w:rPr>
                            <w:rFonts w:ascii="Century Gothic" w:eastAsia="Times New Roman" w:hAnsi="Century Gothic" w:cs="Arial"/>
                            <w:b/>
                            <w:color w:val="564180" w:themeColor="accent5" w:themeShade="BF"/>
                            <w:sz w:val="27"/>
                            <w:szCs w:val="27"/>
                          </w:rPr>
                        </w:pPr>
                        <w:r w:rsidRPr="000E3BEF">
                          <w:rPr>
                            <w:rFonts w:ascii="Century Gothic" w:eastAsia="Times New Roman" w:hAnsi="Century Gothic" w:cs="Arial"/>
                            <w:b/>
                            <w:color w:val="564180" w:themeColor="accent5" w:themeShade="BF"/>
                            <w:sz w:val="27"/>
                            <w:szCs w:val="27"/>
                          </w:rPr>
                          <w:t>For thus says the L</w:t>
                        </w:r>
                        <w:r w:rsidRPr="000E3BEF">
                          <w:rPr>
                            <w:rFonts w:ascii="Century Gothic" w:eastAsia="Times New Roman" w:hAnsi="Century Gothic" w:cs="Arial"/>
                            <w:b/>
                            <w:color w:val="564180" w:themeColor="accent5" w:themeShade="BF"/>
                            <w:bdr w:val="single" w:sz="2" w:space="0" w:color="000000" w:frame="1"/>
                          </w:rPr>
                          <w:t>ORD</w:t>
                        </w:r>
                        <w:r w:rsidRPr="000E3BEF">
                          <w:rPr>
                            <w:rFonts w:ascii="Century Gothic" w:eastAsia="Times New Roman" w:hAnsi="Century Gothic" w:cs="Arial"/>
                            <w:b/>
                            <w:color w:val="564180" w:themeColor="accent5" w:themeShade="BF"/>
                            <w:sz w:val="27"/>
                            <w:szCs w:val="27"/>
                          </w:rPr>
                          <w:t>:</w:t>
                        </w:r>
                      </w:p>
                      <w:p w:rsidR="00E50093" w:rsidRPr="005224C3" w:rsidRDefault="00E50093" w:rsidP="00E50093">
                        <w:pPr>
                          <w:spacing w:after="0" w:line="240" w:lineRule="auto"/>
                          <w:rPr>
                            <w:rFonts w:ascii="Century Gothic" w:eastAsia="Times New Roman" w:hAnsi="Century Gothic" w:cs="Arial"/>
                            <w:b/>
                            <w:color w:val="564180" w:themeColor="accent5" w:themeShade="BF"/>
                            <w:sz w:val="27"/>
                            <w:szCs w:val="27"/>
                          </w:rPr>
                        </w:pPr>
                        <w:r w:rsidRPr="005224C3">
                          <w:rPr>
                            <w:rFonts w:ascii="Century Gothic" w:eastAsia="Times New Roman" w:hAnsi="Century Gothic" w:cs="Arial"/>
                            <w:b/>
                            <w:color w:val="564180" w:themeColor="accent5" w:themeShade="BF"/>
                            <w:sz w:val="27"/>
                            <w:szCs w:val="27"/>
                          </w:rPr>
                          <w:t>Yo</w:t>
                        </w:r>
                        <w:r w:rsidRPr="000E3BEF">
                          <w:rPr>
                            <w:rFonts w:ascii="Century Gothic" w:eastAsia="Times New Roman" w:hAnsi="Century Gothic" w:cs="Arial"/>
                            <w:b/>
                            <w:color w:val="564180" w:themeColor="accent5" w:themeShade="BF"/>
                            <w:sz w:val="27"/>
                            <w:szCs w:val="27"/>
                          </w:rPr>
                          <w:t xml:space="preserve">u have sold </w:t>
                        </w:r>
                        <w:r w:rsidRPr="005224C3">
                          <w:rPr>
                            <w:rFonts w:ascii="Century Gothic" w:eastAsia="Times New Roman" w:hAnsi="Century Gothic" w:cs="Arial"/>
                            <w:b/>
                            <w:color w:val="564180" w:themeColor="accent5" w:themeShade="BF"/>
                            <w:sz w:val="27"/>
                            <w:szCs w:val="27"/>
                          </w:rPr>
                          <w:t>for</w:t>
                        </w:r>
                      </w:p>
                      <w:p w:rsidR="00E50093" w:rsidRPr="005224C3" w:rsidRDefault="00E50093" w:rsidP="00E50093">
                        <w:pPr>
                          <w:spacing w:after="0" w:line="240" w:lineRule="auto"/>
                          <w:rPr>
                            <w:rFonts w:ascii="Century Gothic" w:eastAsia="Times New Roman" w:hAnsi="Century Gothic" w:cs="Arial"/>
                            <w:b/>
                            <w:color w:val="564180" w:themeColor="accent5" w:themeShade="BF"/>
                            <w:sz w:val="27"/>
                            <w:szCs w:val="27"/>
                          </w:rPr>
                        </w:pPr>
                        <w:r w:rsidRPr="005224C3">
                          <w:rPr>
                            <w:rFonts w:ascii="Century Gothic" w:eastAsia="Times New Roman" w:hAnsi="Century Gothic" w:cs="Arial"/>
                            <w:b/>
                            <w:color w:val="564180" w:themeColor="accent5" w:themeShade="BF"/>
                            <w:sz w:val="27"/>
                            <w:szCs w:val="27"/>
                          </w:rPr>
                          <w:t>1.</w:t>
                        </w:r>
                      </w:p>
                      <w:p w:rsidR="00E50093" w:rsidRPr="005224C3" w:rsidRDefault="00E50093" w:rsidP="00E50093">
                        <w:pPr>
                          <w:spacing w:after="0" w:line="240" w:lineRule="auto"/>
                          <w:rPr>
                            <w:rFonts w:ascii="Century Gothic" w:eastAsia="Times New Roman" w:hAnsi="Century Gothic" w:cs="Arial"/>
                            <w:b/>
                            <w:color w:val="564180" w:themeColor="accent5" w:themeShade="BF"/>
                            <w:sz w:val="27"/>
                            <w:szCs w:val="27"/>
                          </w:rPr>
                        </w:pPr>
                        <w:r w:rsidRPr="005224C3">
                          <w:rPr>
                            <w:rFonts w:ascii="Century Gothic" w:eastAsia="Times New Roman" w:hAnsi="Century Gothic" w:cs="Arial"/>
                            <w:b/>
                            <w:color w:val="564180" w:themeColor="accent5" w:themeShade="BF"/>
                            <w:sz w:val="27"/>
                            <w:szCs w:val="27"/>
                          </w:rPr>
                          <w:t>2.</w:t>
                        </w:r>
                      </w:p>
                      <w:p w:rsidR="00E50093" w:rsidRPr="005224C3" w:rsidRDefault="00E50093" w:rsidP="00E50093">
                        <w:pPr>
                          <w:spacing w:after="0" w:line="240" w:lineRule="auto"/>
                          <w:rPr>
                            <w:rFonts w:ascii="Century Gothic" w:eastAsia="Times New Roman" w:hAnsi="Century Gothic" w:cs="Arial"/>
                            <w:b/>
                            <w:color w:val="564180" w:themeColor="accent5" w:themeShade="BF"/>
                            <w:sz w:val="27"/>
                            <w:szCs w:val="27"/>
                          </w:rPr>
                        </w:pPr>
                        <w:r w:rsidRPr="005224C3">
                          <w:rPr>
                            <w:rFonts w:ascii="Century Gothic" w:eastAsia="Times New Roman" w:hAnsi="Century Gothic" w:cs="Arial"/>
                            <w:b/>
                            <w:color w:val="564180" w:themeColor="accent5" w:themeShade="BF"/>
                            <w:sz w:val="27"/>
                            <w:szCs w:val="27"/>
                          </w:rPr>
                          <w:t>3.</w:t>
                        </w:r>
                      </w:p>
                      <w:p w:rsidR="00E50093" w:rsidRPr="005224C3" w:rsidRDefault="00E50093" w:rsidP="00E50093">
                        <w:pPr>
                          <w:spacing w:after="0" w:line="240" w:lineRule="auto"/>
                          <w:rPr>
                            <w:rFonts w:ascii="Century Gothic" w:eastAsia="Times New Roman" w:hAnsi="Century Gothic" w:cs="Arial"/>
                            <w:b/>
                            <w:color w:val="564180" w:themeColor="accent5" w:themeShade="BF"/>
                            <w:sz w:val="27"/>
                            <w:szCs w:val="27"/>
                          </w:rPr>
                        </w:pPr>
                        <w:r w:rsidRPr="005224C3">
                          <w:rPr>
                            <w:rFonts w:ascii="Century Gothic" w:eastAsia="Times New Roman" w:hAnsi="Century Gothic" w:cs="Arial"/>
                            <w:b/>
                            <w:color w:val="564180" w:themeColor="accent5" w:themeShade="BF"/>
                            <w:sz w:val="27"/>
                            <w:szCs w:val="27"/>
                          </w:rPr>
                          <w:t>Nothing</w:t>
                        </w:r>
                      </w:p>
                      <w:p w:rsidR="00E50093" w:rsidRPr="005224C3" w:rsidRDefault="00E50093" w:rsidP="00E50093">
                        <w:pPr>
                          <w:spacing w:after="0" w:line="240" w:lineRule="auto"/>
                          <w:rPr>
                            <w:rFonts w:ascii="Century Gothic" w:eastAsia="Times New Roman" w:hAnsi="Century Gothic" w:cs="Arial"/>
                            <w:b/>
                            <w:color w:val="564180" w:themeColor="accent5" w:themeShade="BF"/>
                            <w:sz w:val="27"/>
                            <w:szCs w:val="27"/>
                          </w:rPr>
                        </w:pPr>
                        <w:r w:rsidRPr="005224C3">
                          <w:rPr>
                            <w:rFonts w:ascii="Century Gothic" w:eastAsia="Times New Roman" w:hAnsi="Century Gothic" w:cs="Arial"/>
                            <w:b/>
                            <w:color w:val="564180" w:themeColor="accent5" w:themeShade="BF"/>
                            <w:sz w:val="27"/>
                            <w:szCs w:val="27"/>
                          </w:rPr>
                          <w:t>1.</w:t>
                        </w:r>
                      </w:p>
                      <w:p w:rsidR="00E50093" w:rsidRPr="005224C3" w:rsidRDefault="00E50093" w:rsidP="00E50093">
                        <w:pPr>
                          <w:spacing w:after="0" w:line="240" w:lineRule="auto"/>
                          <w:rPr>
                            <w:rFonts w:ascii="Century Gothic" w:eastAsia="Times New Roman" w:hAnsi="Century Gothic" w:cs="Arial"/>
                            <w:b/>
                            <w:color w:val="564180" w:themeColor="accent5" w:themeShade="BF"/>
                            <w:sz w:val="27"/>
                            <w:szCs w:val="27"/>
                          </w:rPr>
                        </w:pPr>
                        <w:r w:rsidRPr="005224C3">
                          <w:rPr>
                            <w:rFonts w:ascii="Century Gothic" w:eastAsia="Times New Roman" w:hAnsi="Century Gothic" w:cs="Arial"/>
                            <w:b/>
                            <w:color w:val="564180" w:themeColor="accent5" w:themeShade="BF"/>
                            <w:sz w:val="27"/>
                            <w:szCs w:val="27"/>
                          </w:rPr>
                          <w:t>2.</w:t>
                        </w:r>
                      </w:p>
                      <w:p w:rsidR="00E50093" w:rsidRPr="005224C3" w:rsidRDefault="00E50093" w:rsidP="00E50093">
                        <w:pPr>
                          <w:spacing w:after="0" w:line="240" w:lineRule="auto"/>
                          <w:rPr>
                            <w:rFonts w:ascii="Century Gothic" w:eastAsia="Times New Roman" w:hAnsi="Century Gothic" w:cs="Arial"/>
                            <w:b/>
                            <w:color w:val="564180" w:themeColor="accent5" w:themeShade="BF"/>
                            <w:sz w:val="27"/>
                            <w:szCs w:val="27"/>
                          </w:rPr>
                        </w:pPr>
                        <w:r w:rsidRPr="005224C3">
                          <w:rPr>
                            <w:rFonts w:ascii="Century Gothic" w:eastAsia="Times New Roman" w:hAnsi="Century Gothic" w:cs="Arial"/>
                            <w:b/>
                            <w:color w:val="564180" w:themeColor="accent5" w:themeShade="BF"/>
                            <w:sz w:val="27"/>
                            <w:szCs w:val="27"/>
                          </w:rPr>
                          <w:t>3.</w:t>
                        </w:r>
                      </w:p>
                      <w:p w:rsidR="00E50093" w:rsidRPr="005224C3" w:rsidRDefault="00E50093" w:rsidP="00E50093">
                        <w:pPr>
                          <w:spacing w:after="0" w:line="240" w:lineRule="auto"/>
                          <w:rPr>
                            <w:rFonts w:ascii="Century Gothic" w:eastAsia="Times New Roman" w:hAnsi="Century Gothic" w:cs="Arial"/>
                            <w:b/>
                            <w:color w:val="564180" w:themeColor="accent5" w:themeShade="BF"/>
                            <w:sz w:val="27"/>
                            <w:szCs w:val="27"/>
                          </w:rPr>
                        </w:pPr>
                        <w:r w:rsidRPr="005224C3">
                          <w:rPr>
                            <w:rFonts w:ascii="Century Gothic" w:eastAsia="Times New Roman" w:hAnsi="Century Gothic" w:cs="Arial"/>
                            <w:b/>
                            <w:color w:val="564180" w:themeColor="accent5" w:themeShade="BF"/>
                            <w:sz w:val="27"/>
                            <w:szCs w:val="27"/>
                          </w:rPr>
                          <w:t>4.</w:t>
                        </w:r>
                      </w:p>
                      <w:p w:rsidR="00E50093" w:rsidRPr="005224C3" w:rsidRDefault="00E50093" w:rsidP="00E50093">
                        <w:pPr>
                          <w:spacing w:after="0" w:line="240" w:lineRule="auto"/>
                          <w:rPr>
                            <w:rFonts w:ascii="Century Gothic" w:eastAsia="Times New Roman" w:hAnsi="Century Gothic" w:cs="Arial"/>
                            <w:b/>
                            <w:color w:val="564180" w:themeColor="accent5" w:themeShade="BF"/>
                            <w:sz w:val="27"/>
                            <w:szCs w:val="27"/>
                          </w:rPr>
                        </w:pPr>
                        <w:r w:rsidRPr="005224C3">
                          <w:rPr>
                            <w:rFonts w:ascii="Century Gothic" w:eastAsia="Times New Roman" w:hAnsi="Century Gothic" w:cs="Arial"/>
                            <w:b/>
                            <w:color w:val="564180" w:themeColor="accent5" w:themeShade="BF"/>
                            <w:sz w:val="27"/>
                            <w:szCs w:val="27"/>
                          </w:rPr>
                          <w:t>5.</w:t>
                        </w:r>
                      </w:p>
                      <w:p w:rsidR="00E50093" w:rsidRPr="005224C3" w:rsidRDefault="00E50093" w:rsidP="00E50093">
                        <w:pPr>
                          <w:spacing w:after="0" w:line="240" w:lineRule="auto"/>
                          <w:rPr>
                            <w:rFonts w:ascii="Century Gothic" w:eastAsia="Times New Roman" w:hAnsi="Century Gothic" w:cs="Arial"/>
                            <w:b/>
                            <w:color w:val="564180" w:themeColor="accent5" w:themeShade="BF"/>
                            <w:sz w:val="28"/>
                            <w:szCs w:val="28"/>
                          </w:rPr>
                        </w:pPr>
                        <w:r w:rsidRPr="000E3BEF">
                          <w:rPr>
                            <w:rFonts w:ascii="Century Gothic" w:eastAsia="Times New Roman" w:hAnsi="Century Gothic" w:cs="Arial"/>
                            <w:b/>
                            <w:color w:val="564180" w:themeColor="accent5" w:themeShade="BF"/>
                            <w:sz w:val="28"/>
                            <w:szCs w:val="28"/>
                          </w:rPr>
                          <w:t>And you shall be redeemed</w:t>
                        </w:r>
                      </w:p>
                      <w:p w:rsidR="00E50093" w:rsidRPr="005224C3" w:rsidRDefault="00E50093" w:rsidP="00E50093">
                        <w:pPr>
                          <w:spacing w:after="0" w:line="240" w:lineRule="auto"/>
                          <w:rPr>
                            <w:rFonts w:ascii="Century Gothic" w:eastAsia="Times New Roman" w:hAnsi="Century Gothic" w:cs="Arial"/>
                            <w:b/>
                            <w:color w:val="564180" w:themeColor="accent5" w:themeShade="BF"/>
                            <w:sz w:val="28"/>
                            <w:szCs w:val="28"/>
                          </w:rPr>
                        </w:pPr>
                        <w:r w:rsidRPr="005224C3">
                          <w:rPr>
                            <w:rFonts w:ascii="Century Gothic" w:eastAsia="Times New Roman" w:hAnsi="Century Gothic" w:cs="Arial"/>
                            <w:b/>
                            <w:color w:val="564180" w:themeColor="accent5" w:themeShade="BF"/>
                            <w:sz w:val="28"/>
                            <w:szCs w:val="28"/>
                          </w:rPr>
                          <w:t>1.</w:t>
                        </w:r>
                      </w:p>
                      <w:p w:rsidR="00E50093" w:rsidRPr="005224C3" w:rsidRDefault="00E50093" w:rsidP="00E50093">
                        <w:pPr>
                          <w:spacing w:after="0" w:line="240" w:lineRule="auto"/>
                          <w:rPr>
                            <w:rFonts w:ascii="Century Gothic" w:eastAsia="Times New Roman" w:hAnsi="Century Gothic" w:cs="Arial"/>
                            <w:b/>
                            <w:color w:val="564180" w:themeColor="accent5" w:themeShade="BF"/>
                            <w:sz w:val="28"/>
                            <w:szCs w:val="28"/>
                          </w:rPr>
                        </w:pPr>
                        <w:r w:rsidRPr="005224C3">
                          <w:rPr>
                            <w:rFonts w:ascii="Century Gothic" w:eastAsia="Times New Roman" w:hAnsi="Century Gothic" w:cs="Arial"/>
                            <w:b/>
                            <w:color w:val="564180" w:themeColor="accent5" w:themeShade="BF"/>
                            <w:sz w:val="28"/>
                            <w:szCs w:val="28"/>
                          </w:rPr>
                          <w:t>2.</w:t>
                        </w:r>
                      </w:p>
                      <w:p w:rsidR="00E50093" w:rsidRPr="005224C3" w:rsidRDefault="00E50093" w:rsidP="00E50093">
                        <w:pPr>
                          <w:spacing w:after="0" w:line="240" w:lineRule="auto"/>
                          <w:rPr>
                            <w:rFonts w:ascii="Century Gothic" w:eastAsia="Times New Roman" w:hAnsi="Century Gothic" w:cs="Arial"/>
                            <w:b/>
                            <w:color w:val="564180" w:themeColor="accent5" w:themeShade="BF"/>
                            <w:sz w:val="28"/>
                            <w:szCs w:val="28"/>
                          </w:rPr>
                        </w:pPr>
                        <w:r w:rsidRPr="005224C3">
                          <w:rPr>
                            <w:rFonts w:ascii="Century Gothic" w:eastAsia="Times New Roman" w:hAnsi="Century Gothic" w:cs="Arial"/>
                            <w:b/>
                            <w:color w:val="564180" w:themeColor="accent5" w:themeShade="BF"/>
                            <w:sz w:val="28"/>
                            <w:szCs w:val="28"/>
                          </w:rPr>
                          <w:t>3.</w:t>
                        </w:r>
                      </w:p>
                      <w:p w:rsidR="00E50093" w:rsidRPr="005224C3" w:rsidRDefault="00E50093" w:rsidP="00E50093">
                        <w:pPr>
                          <w:spacing w:after="0" w:line="240" w:lineRule="auto"/>
                          <w:rPr>
                            <w:rFonts w:ascii="Century Gothic" w:eastAsia="Times New Roman" w:hAnsi="Century Gothic" w:cs="Arial"/>
                            <w:b/>
                            <w:color w:val="564180" w:themeColor="accent5" w:themeShade="BF"/>
                            <w:sz w:val="28"/>
                            <w:szCs w:val="28"/>
                          </w:rPr>
                        </w:pPr>
                        <w:r w:rsidRPr="005224C3">
                          <w:rPr>
                            <w:rFonts w:ascii="Century Gothic" w:eastAsia="Times New Roman" w:hAnsi="Century Gothic" w:cs="Arial"/>
                            <w:b/>
                            <w:color w:val="564180" w:themeColor="accent5" w:themeShade="BF"/>
                            <w:sz w:val="28"/>
                            <w:szCs w:val="28"/>
                          </w:rPr>
                          <w:t>4.</w:t>
                        </w:r>
                      </w:p>
                      <w:p w:rsidR="00E50093" w:rsidRPr="005224C3" w:rsidRDefault="00E50093" w:rsidP="00E50093">
                        <w:pPr>
                          <w:rPr>
                            <w:rFonts w:ascii="Century Gothic" w:hAnsi="Century Gothic"/>
                            <w:b/>
                            <w:color w:val="564180" w:themeColor="accent5" w:themeShade="BF"/>
                          </w:rPr>
                        </w:pPr>
                        <w:r w:rsidRPr="005224C3">
                          <w:rPr>
                            <w:rFonts w:ascii="Century Gothic" w:eastAsia="Times New Roman" w:hAnsi="Century Gothic" w:cs="Arial"/>
                            <w:b/>
                            <w:color w:val="564180" w:themeColor="accent5" w:themeShade="BF"/>
                            <w:sz w:val="27"/>
                            <w:szCs w:val="27"/>
                          </w:rPr>
                          <w:t>without money.</w:t>
                        </w:r>
                      </w:p>
                      <w:p w:rsidR="00E50093" w:rsidRDefault="00E50093">
                        <w:pPr>
                          <w:ind w:left="504"/>
                          <w:jc w:val="right"/>
                          <w:rPr>
                            <w:smallCaps/>
                            <w:color w:val="97C83C" w:themeColor="accent2"/>
                            <w:sz w:val="28"/>
                            <w:szCs w:val="24"/>
                          </w:rPr>
                        </w:pPr>
                      </w:p>
                      <w:sdt>
                        <w:sdtPr>
                          <w:rPr>
                            <w:color w:val="E03177" w:themeColor="accent1"/>
                            <w:sz w:val="20"/>
                            <w:szCs w:val="20"/>
                          </w:rPr>
                          <w:id w:val="1913889349"/>
                          <w:temporary/>
                          <w:showingPlcHdr/>
                          <w15:appearance w15:val="hidden"/>
                          <w:text w:multiLine="1"/>
                        </w:sdtPr>
                        <w:sdtContent>
                          <w:p w:rsidR="00E50093" w:rsidRDefault="00E50093">
                            <w:pPr>
                              <w:pStyle w:val="NoSpacing"/>
                              <w:ind w:left="360"/>
                              <w:jc w:val="right"/>
                              <w:rPr>
                                <w:color w:val="E03177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E03177" w:themeColor="accent1"/>
                                <w:sz w:val="20"/>
                                <w:szCs w:val="20"/>
                              </w:rPr>
                              <w:t>[Cite your source here.]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1590675</wp:posOffset>
                </wp:positionV>
                <wp:extent cx="3181350" cy="775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775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0093" w:rsidRPr="00E50093" w:rsidRDefault="00E50093" w:rsidP="00E50093">
                            <w:pPr>
                              <w:spacing w:after="0" w:line="240" w:lineRule="auto"/>
                              <w:textAlignment w:val="top"/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50093"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Take your seat, </w:t>
                            </w:r>
                          </w:p>
                          <w:p w:rsidR="00E50093" w:rsidRPr="00E50093" w:rsidRDefault="00E50093" w:rsidP="00E50093">
                            <w:pPr>
                              <w:spacing w:after="0" w:line="240" w:lineRule="auto"/>
                              <w:textAlignment w:val="top"/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50093"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1.</w:t>
                            </w:r>
                          </w:p>
                          <w:p w:rsidR="00E50093" w:rsidRPr="00E50093" w:rsidRDefault="00E50093" w:rsidP="00E50093">
                            <w:pPr>
                              <w:spacing w:after="0" w:line="240" w:lineRule="auto"/>
                              <w:textAlignment w:val="top"/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50093"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2.</w:t>
                            </w:r>
                          </w:p>
                          <w:p w:rsidR="00E50093" w:rsidRPr="00E50093" w:rsidRDefault="00E50093" w:rsidP="00E50093">
                            <w:pPr>
                              <w:spacing w:after="0" w:line="240" w:lineRule="auto"/>
                              <w:textAlignment w:val="top"/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50093"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3.</w:t>
                            </w:r>
                          </w:p>
                          <w:p w:rsidR="00E50093" w:rsidRPr="00E50093" w:rsidRDefault="00E50093" w:rsidP="00E50093">
                            <w:pPr>
                              <w:spacing w:after="0" w:line="240" w:lineRule="auto"/>
                              <w:textAlignment w:val="top"/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50093"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4.</w:t>
                            </w:r>
                          </w:p>
                          <w:p w:rsidR="00E50093" w:rsidRPr="00E50093" w:rsidRDefault="00E50093" w:rsidP="00E50093">
                            <w:pPr>
                              <w:spacing w:after="0" w:line="240" w:lineRule="auto"/>
                              <w:textAlignment w:val="top"/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50093"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5.</w:t>
                            </w:r>
                          </w:p>
                          <w:p w:rsidR="00E50093" w:rsidRPr="00E50093" w:rsidRDefault="00E50093" w:rsidP="00E50093">
                            <w:pPr>
                              <w:spacing w:after="0" w:line="240" w:lineRule="auto"/>
                              <w:textAlignment w:val="top"/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50093"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6.</w:t>
                            </w:r>
                          </w:p>
                          <w:p w:rsidR="00E50093" w:rsidRPr="00E50093" w:rsidRDefault="00E50093" w:rsidP="00E50093">
                            <w:pPr>
                              <w:spacing w:after="0" w:line="240" w:lineRule="auto"/>
                              <w:textAlignment w:val="top"/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50093"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O Jerusalem!</w:t>
                            </w:r>
                            <w:r w:rsidRPr="00E50093"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Loose yourself</w:t>
                            </w:r>
                          </w:p>
                          <w:p w:rsidR="00E50093" w:rsidRPr="00E50093" w:rsidRDefault="00E50093" w:rsidP="00E50093">
                            <w:pPr>
                              <w:spacing w:after="0" w:line="240" w:lineRule="auto"/>
                              <w:textAlignment w:val="top"/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50093"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1.</w:t>
                            </w:r>
                          </w:p>
                          <w:p w:rsidR="00E50093" w:rsidRPr="00E50093" w:rsidRDefault="00E50093" w:rsidP="00E50093">
                            <w:pPr>
                              <w:spacing w:after="0" w:line="240" w:lineRule="auto"/>
                              <w:textAlignment w:val="top"/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50093"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2.</w:t>
                            </w:r>
                          </w:p>
                          <w:p w:rsidR="00E50093" w:rsidRPr="00E50093" w:rsidRDefault="00E50093" w:rsidP="00E50093">
                            <w:pPr>
                              <w:spacing w:after="0" w:line="240" w:lineRule="auto"/>
                              <w:textAlignment w:val="top"/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50093"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3.</w:t>
                            </w:r>
                          </w:p>
                          <w:p w:rsidR="00E50093" w:rsidRPr="00E50093" w:rsidRDefault="00E50093" w:rsidP="00E50093">
                            <w:pPr>
                              <w:spacing w:after="0" w:line="240" w:lineRule="auto"/>
                              <w:textAlignment w:val="top"/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50093"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4.</w:t>
                            </w:r>
                          </w:p>
                          <w:p w:rsidR="00E50093" w:rsidRPr="00E50093" w:rsidRDefault="00E50093" w:rsidP="00E50093">
                            <w:pPr>
                              <w:spacing w:after="0" w:line="240" w:lineRule="auto"/>
                              <w:textAlignment w:val="top"/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50093"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5.</w:t>
                            </w:r>
                          </w:p>
                          <w:p w:rsidR="00E50093" w:rsidRPr="00E50093" w:rsidRDefault="00E50093" w:rsidP="00E50093">
                            <w:pPr>
                              <w:spacing w:after="0" w:line="240" w:lineRule="auto"/>
                              <w:textAlignment w:val="top"/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50093"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6.</w:t>
                            </w:r>
                          </w:p>
                          <w:p w:rsidR="00E50093" w:rsidRPr="00E50093" w:rsidRDefault="00E50093" w:rsidP="00E50093">
                            <w:pPr>
                              <w:spacing w:after="0" w:line="240" w:lineRule="auto"/>
                              <w:textAlignment w:val="top"/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50093"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7.</w:t>
                            </w:r>
                          </w:p>
                          <w:p w:rsidR="00E50093" w:rsidRPr="00E50093" w:rsidRDefault="00E50093" w:rsidP="00E50093">
                            <w:pPr>
                              <w:spacing w:after="0" w:line="240" w:lineRule="auto"/>
                              <w:textAlignment w:val="top"/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50093"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8.</w:t>
                            </w:r>
                          </w:p>
                          <w:p w:rsidR="00E50093" w:rsidRPr="00E50093" w:rsidRDefault="00E50093" w:rsidP="00E50093">
                            <w:pPr>
                              <w:spacing w:after="0" w:line="240" w:lineRule="auto"/>
                              <w:textAlignment w:val="top"/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50093"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9.</w:t>
                            </w:r>
                          </w:p>
                          <w:p w:rsidR="00E50093" w:rsidRPr="00E50093" w:rsidRDefault="00E50093" w:rsidP="00E50093">
                            <w:pPr>
                              <w:spacing w:after="0" w:line="240" w:lineRule="auto"/>
                              <w:textAlignment w:val="top"/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50093"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10.</w:t>
                            </w:r>
                          </w:p>
                          <w:p w:rsidR="00E50093" w:rsidRPr="00E50093" w:rsidRDefault="00E50093" w:rsidP="00E50093">
                            <w:pPr>
                              <w:spacing w:after="0" w:line="240" w:lineRule="auto"/>
                              <w:textAlignment w:val="top"/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50093"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  <w:p w:rsidR="00E50093" w:rsidRPr="00E50093" w:rsidRDefault="00E50093" w:rsidP="00E50093">
                            <w:pPr>
                              <w:spacing w:after="0" w:line="240" w:lineRule="auto"/>
                              <w:textAlignment w:val="top"/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of your neck</w:t>
                            </w:r>
                          </w:p>
                          <w:p w:rsidR="00E50093" w:rsidRPr="00E50093" w:rsidRDefault="00E50093" w:rsidP="00E50093">
                            <w:pPr>
                              <w:spacing w:after="0" w:line="240" w:lineRule="auto"/>
                              <w:textAlignment w:val="top"/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50093"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1.</w:t>
                            </w:r>
                          </w:p>
                          <w:p w:rsidR="00E50093" w:rsidRPr="00E50093" w:rsidRDefault="00E50093" w:rsidP="00E50093">
                            <w:pPr>
                              <w:spacing w:after="0" w:line="240" w:lineRule="auto"/>
                              <w:textAlignment w:val="top"/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50093"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2.</w:t>
                            </w:r>
                          </w:p>
                          <w:p w:rsidR="00E50093" w:rsidRPr="00E50093" w:rsidRDefault="00E50093" w:rsidP="00E50093">
                            <w:pPr>
                              <w:spacing w:after="0" w:line="240" w:lineRule="auto"/>
                              <w:textAlignment w:val="top"/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50093"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3.</w:t>
                            </w:r>
                          </w:p>
                          <w:p w:rsidR="00E50093" w:rsidRPr="00E50093" w:rsidRDefault="00E50093" w:rsidP="00E50093">
                            <w:pPr>
                              <w:spacing w:after="0" w:line="240" w:lineRule="auto"/>
                              <w:textAlignment w:val="top"/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50093"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4.</w:t>
                            </w:r>
                          </w:p>
                          <w:p w:rsidR="00E50093" w:rsidRPr="00E50093" w:rsidRDefault="00E50093" w:rsidP="00E50093">
                            <w:pPr>
                              <w:spacing w:after="0" w:line="240" w:lineRule="auto"/>
                              <w:textAlignment w:val="top"/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50093"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5.</w:t>
                            </w:r>
                          </w:p>
                          <w:p w:rsidR="00E50093" w:rsidRPr="00E50093" w:rsidRDefault="00E50093" w:rsidP="00E50093">
                            <w:pPr>
                              <w:spacing w:after="0" w:line="240" w:lineRule="auto"/>
                              <w:textAlignment w:val="top"/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50093"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6.</w:t>
                            </w:r>
                          </w:p>
                          <w:p w:rsidR="00E50093" w:rsidRDefault="00E50093" w:rsidP="00E500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margin-left:311.25pt;margin-top:125.25pt;width:250.5pt;height:61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" fillcolor="#e03177 [3204]" strokecolor="#751139 [1604]" strokeweight="1pt">
                <v:textbox>
                  <w:txbxContent>
                    <w:p w:rsidR="00E50093" w:rsidRPr="00E50093" w:rsidRDefault="00E50093" w:rsidP="00E50093">
                      <w:pPr>
                        <w:spacing w:after="0" w:line="240" w:lineRule="auto"/>
                        <w:textAlignment w:val="top"/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50093"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Take your seat, </w:t>
                      </w:r>
                    </w:p>
                    <w:p w:rsidR="00E50093" w:rsidRPr="00E50093" w:rsidRDefault="00E50093" w:rsidP="00E50093">
                      <w:pPr>
                        <w:spacing w:after="0" w:line="240" w:lineRule="auto"/>
                        <w:textAlignment w:val="top"/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50093"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1.</w:t>
                      </w:r>
                    </w:p>
                    <w:p w:rsidR="00E50093" w:rsidRPr="00E50093" w:rsidRDefault="00E50093" w:rsidP="00E50093">
                      <w:pPr>
                        <w:spacing w:after="0" w:line="240" w:lineRule="auto"/>
                        <w:textAlignment w:val="top"/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50093"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2.</w:t>
                      </w:r>
                    </w:p>
                    <w:p w:rsidR="00E50093" w:rsidRPr="00E50093" w:rsidRDefault="00E50093" w:rsidP="00E50093">
                      <w:pPr>
                        <w:spacing w:after="0" w:line="240" w:lineRule="auto"/>
                        <w:textAlignment w:val="top"/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50093"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3.</w:t>
                      </w:r>
                    </w:p>
                    <w:p w:rsidR="00E50093" w:rsidRPr="00E50093" w:rsidRDefault="00E50093" w:rsidP="00E50093">
                      <w:pPr>
                        <w:spacing w:after="0" w:line="240" w:lineRule="auto"/>
                        <w:textAlignment w:val="top"/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50093"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4.</w:t>
                      </w:r>
                    </w:p>
                    <w:p w:rsidR="00E50093" w:rsidRPr="00E50093" w:rsidRDefault="00E50093" w:rsidP="00E50093">
                      <w:pPr>
                        <w:spacing w:after="0" w:line="240" w:lineRule="auto"/>
                        <w:textAlignment w:val="top"/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50093"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5.</w:t>
                      </w:r>
                    </w:p>
                    <w:p w:rsidR="00E50093" w:rsidRPr="00E50093" w:rsidRDefault="00E50093" w:rsidP="00E50093">
                      <w:pPr>
                        <w:spacing w:after="0" w:line="240" w:lineRule="auto"/>
                        <w:textAlignment w:val="top"/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50093"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6.</w:t>
                      </w:r>
                    </w:p>
                    <w:p w:rsidR="00E50093" w:rsidRPr="00E50093" w:rsidRDefault="00E50093" w:rsidP="00E50093">
                      <w:pPr>
                        <w:spacing w:after="0" w:line="240" w:lineRule="auto"/>
                        <w:textAlignment w:val="top"/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50093"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O Jerusalem!</w:t>
                      </w:r>
                      <w:r w:rsidRPr="00E50093"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  <w:t>Loose yourself</w:t>
                      </w:r>
                    </w:p>
                    <w:p w:rsidR="00E50093" w:rsidRPr="00E50093" w:rsidRDefault="00E50093" w:rsidP="00E50093">
                      <w:pPr>
                        <w:spacing w:after="0" w:line="240" w:lineRule="auto"/>
                        <w:textAlignment w:val="top"/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50093"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1.</w:t>
                      </w:r>
                    </w:p>
                    <w:p w:rsidR="00E50093" w:rsidRPr="00E50093" w:rsidRDefault="00E50093" w:rsidP="00E50093">
                      <w:pPr>
                        <w:spacing w:after="0" w:line="240" w:lineRule="auto"/>
                        <w:textAlignment w:val="top"/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50093"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2.</w:t>
                      </w:r>
                    </w:p>
                    <w:p w:rsidR="00E50093" w:rsidRPr="00E50093" w:rsidRDefault="00E50093" w:rsidP="00E50093">
                      <w:pPr>
                        <w:spacing w:after="0" w:line="240" w:lineRule="auto"/>
                        <w:textAlignment w:val="top"/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50093"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3.</w:t>
                      </w:r>
                    </w:p>
                    <w:p w:rsidR="00E50093" w:rsidRPr="00E50093" w:rsidRDefault="00E50093" w:rsidP="00E50093">
                      <w:pPr>
                        <w:spacing w:after="0" w:line="240" w:lineRule="auto"/>
                        <w:textAlignment w:val="top"/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50093"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4.</w:t>
                      </w:r>
                    </w:p>
                    <w:p w:rsidR="00E50093" w:rsidRPr="00E50093" w:rsidRDefault="00E50093" w:rsidP="00E50093">
                      <w:pPr>
                        <w:spacing w:after="0" w:line="240" w:lineRule="auto"/>
                        <w:textAlignment w:val="top"/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50093"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5.</w:t>
                      </w:r>
                    </w:p>
                    <w:p w:rsidR="00E50093" w:rsidRPr="00E50093" w:rsidRDefault="00E50093" w:rsidP="00E50093">
                      <w:pPr>
                        <w:spacing w:after="0" w:line="240" w:lineRule="auto"/>
                        <w:textAlignment w:val="top"/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50093"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6.</w:t>
                      </w:r>
                    </w:p>
                    <w:p w:rsidR="00E50093" w:rsidRPr="00E50093" w:rsidRDefault="00E50093" w:rsidP="00E50093">
                      <w:pPr>
                        <w:spacing w:after="0" w:line="240" w:lineRule="auto"/>
                        <w:textAlignment w:val="top"/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50093"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7.</w:t>
                      </w:r>
                    </w:p>
                    <w:p w:rsidR="00E50093" w:rsidRPr="00E50093" w:rsidRDefault="00E50093" w:rsidP="00E50093">
                      <w:pPr>
                        <w:spacing w:after="0" w:line="240" w:lineRule="auto"/>
                        <w:textAlignment w:val="top"/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50093"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8.</w:t>
                      </w:r>
                    </w:p>
                    <w:p w:rsidR="00E50093" w:rsidRPr="00E50093" w:rsidRDefault="00E50093" w:rsidP="00E50093">
                      <w:pPr>
                        <w:spacing w:after="0" w:line="240" w:lineRule="auto"/>
                        <w:textAlignment w:val="top"/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50093"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9.</w:t>
                      </w:r>
                    </w:p>
                    <w:p w:rsidR="00E50093" w:rsidRPr="00E50093" w:rsidRDefault="00E50093" w:rsidP="00E50093">
                      <w:pPr>
                        <w:spacing w:after="0" w:line="240" w:lineRule="auto"/>
                        <w:textAlignment w:val="top"/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50093"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10.</w:t>
                      </w:r>
                    </w:p>
                    <w:p w:rsidR="00E50093" w:rsidRPr="00E50093" w:rsidRDefault="00E50093" w:rsidP="00E50093">
                      <w:pPr>
                        <w:spacing w:after="0" w:line="240" w:lineRule="auto"/>
                        <w:textAlignment w:val="top"/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50093"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11</w:t>
                      </w:r>
                    </w:p>
                    <w:p w:rsidR="00E50093" w:rsidRPr="00E50093" w:rsidRDefault="00E50093" w:rsidP="00E50093">
                      <w:pPr>
                        <w:spacing w:after="0" w:line="240" w:lineRule="auto"/>
                        <w:textAlignment w:val="top"/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of your neck</w:t>
                      </w:r>
                    </w:p>
                    <w:p w:rsidR="00E50093" w:rsidRPr="00E50093" w:rsidRDefault="00E50093" w:rsidP="00E50093">
                      <w:pPr>
                        <w:spacing w:after="0" w:line="240" w:lineRule="auto"/>
                        <w:textAlignment w:val="top"/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50093"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1.</w:t>
                      </w:r>
                    </w:p>
                    <w:p w:rsidR="00E50093" w:rsidRPr="00E50093" w:rsidRDefault="00E50093" w:rsidP="00E50093">
                      <w:pPr>
                        <w:spacing w:after="0" w:line="240" w:lineRule="auto"/>
                        <w:textAlignment w:val="top"/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50093"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2.</w:t>
                      </w:r>
                    </w:p>
                    <w:p w:rsidR="00E50093" w:rsidRPr="00E50093" w:rsidRDefault="00E50093" w:rsidP="00E50093">
                      <w:pPr>
                        <w:spacing w:after="0" w:line="240" w:lineRule="auto"/>
                        <w:textAlignment w:val="top"/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50093"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3.</w:t>
                      </w:r>
                    </w:p>
                    <w:p w:rsidR="00E50093" w:rsidRPr="00E50093" w:rsidRDefault="00E50093" w:rsidP="00E50093">
                      <w:pPr>
                        <w:spacing w:after="0" w:line="240" w:lineRule="auto"/>
                        <w:textAlignment w:val="top"/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50093"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4.</w:t>
                      </w:r>
                    </w:p>
                    <w:p w:rsidR="00E50093" w:rsidRPr="00E50093" w:rsidRDefault="00E50093" w:rsidP="00E50093">
                      <w:pPr>
                        <w:spacing w:after="0" w:line="240" w:lineRule="auto"/>
                        <w:textAlignment w:val="top"/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50093"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5.</w:t>
                      </w:r>
                    </w:p>
                    <w:p w:rsidR="00E50093" w:rsidRPr="00E50093" w:rsidRDefault="00E50093" w:rsidP="00E50093">
                      <w:pPr>
                        <w:spacing w:after="0" w:line="240" w:lineRule="auto"/>
                        <w:textAlignment w:val="top"/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50093"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6.</w:t>
                      </w:r>
                    </w:p>
                    <w:p w:rsidR="00E50093" w:rsidRDefault="00E50093" w:rsidP="00E500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-9526</wp:posOffset>
                </wp:positionV>
                <wp:extent cx="6296025" cy="3667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6671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0093" w:rsidRPr="00E50093" w:rsidRDefault="00E50093" w:rsidP="00E50093">
                            <w:pPr>
                              <w:spacing w:after="0" w:line="240" w:lineRule="auto"/>
                              <w:jc w:val="center"/>
                              <w:textAlignment w:val="top"/>
                              <w:rPr>
                                <w:rFonts w:asciiTheme="majorHAnsi" w:eastAsia="Times New Roman" w:hAnsiTheme="majorHAnsi" w:cs="Arial"/>
                                <w:b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E50093">
                              <w:rPr>
                                <w:rFonts w:asciiTheme="majorHAnsi" w:eastAsia="Times New Roman" w:hAnsiTheme="majorHAnsi" w:cs="Arial"/>
                                <w:b/>
                                <w:color w:val="FFFFFF" w:themeColor="background1"/>
                                <w:sz w:val="144"/>
                                <w:szCs w:val="144"/>
                              </w:rPr>
                              <w:t>ARISE</w:t>
                            </w:r>
                          </w:p>
                          <w:p w:rsidR="00E50093" w:rsidRPr="005224C3" w:rsidRDefault="00E50093" w:rsidP="00E50093">
                            <w:pPr>
                              <w:spacing w:after="0" w:line="240" w:lineRule="auto"/>
                              <w:textAlignment w:val="top"/>
                              <w:rPr>
                                <w:rFonts w:ascii="Century Gothic" w:eastAsia="Times New Roman" w:hAnsi="Century Gothic" w:cs="Arial"/>
                                <w:b/>
                                <w:color w:val="564180" w:themeColor="accent5" w:themeShade="BF"/>
                                <w:sz w:val="27"/>
                                <w:szCs w:val="27"/>
                              </w:rPr>
                            </w:pPr>
                            <w:r w:rsidRPr="005224C3">
                              <w:rPr>
                                <w:rFonts w:ascii="Century Gothic" w:eastAsia="Times New Roman" w:hAnsi="Century Gothic" w:cs="Arial"/>
                                <w:b/>
                                <w:color w:val="564180" w:themeColor="accent5" w:themeShade="BF"/>
                                <w:sz w:val="27"/>
                                <w:szCs w:val="27"/>
                              </w:rPr>
                              <w:t>1.</w:t>
                            </w:r>
                          </w:p>
                          <w:p w:rsidR="00E50093" w:rsidRPr="005224C3" w:rsidRDefault="00E50093" w:rsidP="00E50093">
                            <w:pPr>
                              <w:spacing w:after="0" w:line="240" w:lineRule="auto"/>
                              <w:textAlignment w:val="top"/>
                              <w:rPr>
                                <w:rFonts w:ascii="Century Gothic" w:eastAsia="Times New Roman" w:hAnsi="Century Gothic" w:cs="Arial"/>
                                <w:b/>
                                <w:color w:val="564180" w:themeColor="accent5" w:themeShade="BF"/>
                                <w:sz w:val="27"/>
                                <w:szCs w:val="27"/>
                              </w:rPr>
                            </w:pPr>
                            <w:r w:rsidRPr="005224C3">
                              <w:rPr>
                                <w:rFonts w:ascii="Century Gothic" w:eastAsia="Times New Roman" w:hAnsi="Century Gothic" w:cs="Arial"/>
                                <w:b/>
                                <w:color w:val="564180" w:themeColor="accent5" w:themeShade="BF"/>
                                <w:sz w:val="27"/>
                                <w:szCs w:val="27"/>
                              </w:rPr>
                              <w:t>2.</w:t>
                            </w:r>
                          </w:p>
                          <w:p w:rsidR="00E50093" w:rsidRPr="005224C3" w:rsidRDefault="00E50093" w:rsidP="00E50093">
                            <w:pPr>
                              <w:spacing w:after="0" w:line="240" w:lineRule="auto"/>
                              <w:textAlignment w:val="top"/>
                              <w:rPr>
                                <w:rFonts w:ascii="Century Gothic" w:eastAsia="Times New Roman" w:hAnsi="Century Gothic" w:cs="Arial"/>
                                <w:b/>
                                <w:color w:val="564180" w:themeColor="accent5" w:themeShade="BF"/>
                                <w:sz w:val="27"/>
                                <w:szCs w:val="27"/>
                              </w:rPr>
                            </w:pPr>
                            <w:r w:rsidRPr="005224C3">
                              <w:rPr>
                                <w:rFonts w:ascii="Century Gothic" w:eastAsia="Times New Roman" w:hAnsi="Century Gothic" w:cs="Arial"/>
                                <w:b/>
                                <w:color w:val="564180" w:themeColor="accent5" w:themeShade="BF"/>
                                <w:sz w:val="27"/>
                                <w:szCs w:val="27"/>
                              </w:rPr>
                              <w:t>3.</w:t>
                            </w:r>
                          </w:p>
                          <w:p w:rsidR="00E50093" w:rsidRPr="005224C3" w:rsidRDefault="00E50093" w:rsidP="00E50093">
                            <w:pPr>
                              <w:spacing w:after="0" w:line="240" w:lineRule="auto"/>
                              <w:textAlignment w:val="top"/>
                              <w:rPr>
                                <w:rFonts w:ascii="Century Gothic" w:eastAsia="Times New Roman" w:hAnsi="Century Gothic" w:cs="Arial"/>
                                <w:b/>
                                <w:color w:val="564180" w:themeColor="accent5" w:themeShade="BF"/>
                                <w:sz w:val="27"/>
                                <w:szCs w:val="27"/>
                              </w:rPr>
                            </w:pPr>
                            <w:r w:rsidRPr="005224C3">
                              <w:rPr>
                                <w:rFonts w:ascii="Century Gothic" w:eastAsia="Times New Roman" w:hAnsi="Century Gothic" w:cs="Arial"/>
                                <w:b/>
                                <w:color w:val="564180" w:themeColor="accent5" w:themeShade="BF"/>
                                <w:sz w:val="27"/>
                                <w:szCs w:val="27"/>
                              </w:rPr>
                              <w:t>4.</w:t>
                            </w:r>
                          </w:p>
                          <w:p w:rsidR="00E50093" w:rsidRPr="005224C3" w:rsidRDefault="00E50093" w:rsidP="00E50093">
                            <w:pPr>
                              <w:spacing w:after="0" w:line="240" w:lineRule="auto"/>
                              <w:textAlignment w:val="top"/>
                              <w:rPr>
                                <w:rFonts w:ascii="Century Gothic" w:eastAsia="Times New Roman" w:hAnsi="Century Gothic" w:cs="Arial"/>
                                <w:b/>
                                <w:color w:val="564180" w:themeColor="accent5" w:themeShade="BF"/>
                                <w:sz w:val="27"/>
                                <w:szCs w:val="27"/>
                              </w:rPr>
                            </w:pPr>
                            <w:r w:rsidRPr="005224C3">
                              <w:rPr>
                                <w:rFonts w:ascii="Century Gothic" w:eastAsia="Times New Roman" w:hAnsi="Century Gothic" w:cs="Arial"/>
                                <w:b/>
                                <w:color w:val="564180" w:themeColor="accent5" w:themeShade="BF"/>
                                <w:sz w:val="27"/>
                                <w:szCs w:val="27"/>
                              </w:rPr>
                              <w:t>5.</w:t>
                            </w:r>
                          </w:p>
                          <w:p w:rsidR="00E50093" w:rsidRPr="005224C3" w:rsidRDefault="00E50093" w:rsidP="00E50093">
                            <w:pPr>
                              <w:spacing w:after="0" w:line="240" w:lineRule="auto"/>
                              <w:textAlignment w:val="top"/>
                              <w:rPr>
                                <w:rFonts w:ascii="Century Gothic" w:eastAsia="Times New Roman" w:hAnsi="Century Gothic" w:cs="Arial"/>
                                <w:b/>
                                <w:color w:val="564180" w:themeColor="accent5" w:themeShade="BF"/>
                                <w:sz w:val="27"/>
                                <w:szCs w:val="27"/>
                              </w:rPr>
                            </w:pPr>
                            <w:r w:rsidRPr="005224C3">
                              <w:rPr>
                                <w:rFonts w:ascii="Century Gothic" w:eastAsia="Times New Roman" w:hAnsi="Century Gothic" w:cs="Arial"/>
                                <w:b/>
                                <w:color w:val="564180" w:themeColor="accent5" w:themeShade="BF"/>
                                <w:sz w:val="27"/>
                                <w:szCs w:val="27"/>
                              </w:rPr>
                              <w:t>6.</w:t>
                            </w:r>
                          </w:p>
                          <w:p w:rsidR="00E50093" w:rsidRPr="005224C3" w:rsidRDefault="00E50093" w:rsidP="00E50093">
                            <w:pPr>
                              <w:spacing w:after="0" w:line="240" w:lineRule="auto"/>
                              <w:textAlignment w:val="top"/>
                              <w:rPr>
                                <w:rFonts w:ascii="Century Gothic" w:eastAsia="Times New Roman" w:hAnsi="Century Gothic" w:cs="Arial"/>
                                <w:b/>
                                <w:color w:val="564180" w:themeColor="accent5" w:themeShade="BF"/>
                                <w:sz w:val="27"/>
                                <w:szCs w:val="27"/>
                              </w:rPr>
                            </w:pPr>
                            <w:r w:rsidRPr="005224C3">
                              <w:rPr>
                                <w:rFonts w:ascii="Century Gothic" w:eastAsia="Times New Roman" w:hAnsi="Century Gothic" w:cs="Arial"/>
                                <w:b/>
                                <w:color w:val="564180" w:themeColor="accent5" w:themeShade="BF"/>
                                <w:sz w:val="27"/>
                                <w:szCs w:val="27"/>
                              </w:rPr>
                              <w:t>7.</w:t>
                            </w:r>
                          </w:p>
                          <w:p w:rsidR="00E50093" w:rsidRPr="005224C3" w:rsidRDefault="00E50093" w:rsidP="00E50093">
                            <w:pPr>
                              <w:spacing w:after="0" w:line="240" w:lineRule="auto"/>
                              <w:textAlignment w:val="top"/>
                              <w:rPr>
                                <w:rFonts w:ascii="Century Gothic" w:eastAsia="Times New Roman" w:hAnsi="Century Gothic" w:cs="Arial"/>
                                <w:b/>
                                <w:color w:val="564180" w:themeColor="accent5" w:themeShade="BF"/>
                                <w:sz w:val="27"/>
                                <w:szCs w:val="27"/>
                              </w:rPr>
                            </w:pPr>
                            <w:r w:rsidRPr="005224C3">
                              <w:rPr>
                                <w:rFonts w:ascii="Century Gothic" w:eastAsia="Times New Roman" w:hAnsi="Century Gothic" w:cs="Arial"/>
                                <w:b/>
                                <w:color w:val="564180" w:themeColor="accent5" w:themeShade="BF"/>
                                <w:sz w:val="27"/>
                                <w:szCs w:val="27"/>
                              </w:rPr>
                              <w:t>8.</w:t>
                            </w:r>
                          </w:p>
                          <w:p w:rsidR="00E50093" w:rsidRPr="005224C3" w:rsidRDefault="00E50093" w:rsidP="00E50093">
                            <w:pPr>
                              <w:spacing w:after="0" w:line="240" w:lineRule="auto"/>
                              <w:textAlignment w:val="top"/>
                              <w:rPr>
                                <w:rFonts w:ascii="Century Gothic" w:eastAsia="Times New Roman" w:hAnsi="Century Gothic" w:cs="Arial"/>
                                <w:b/>
                                <w:color w:val="564180" w:themeColor="accent5" w:themeShade="BF"/>
                                <w:sz w:val="27"/>
                                <w:szCs w:val="27"/>
                              </w:rPr>
                            </w:pPr>
                            <w:r w:rsidRPr="005224C3">
                              <w:rPr>
                                <w:rFonts w:ascii="Century Gothic" w:eastAsia="Times New Roman" w:hAnsi="Century Gothic" w:cs="Arial"/>
                                <w:b/>
                                <w:color w:val="564180" w:themeColor="accent5" w:themeShade="BF"/>
                                <w:sz w:val="27"/>
                                <w:szCs w:val="27"/>
                              </w:rPr>
                              <w:t>9.</w:t>
                            </w:r>
                          </w:p>
                          <w:p w:rsidR="00E50093" w:rsidRPr="005224C3" w:rsidRDefault="00E50093" w:rsidP="00E50093">
                            <w:pPr>
                              <w:spacing w:after="0" w:line="240" w:lineRule="auto"/>
                              <w:textAlignment w:val="top"/>
                              <w:rPr>
                                <w:rFonts w:ascii="Century Gothic" w:eastAsia="Times New Roman" w:hAnsi="Century Gothic" w:cs="Arial"/>
                                <w:b/>
                                <w:color w:val="564180" w:themeColor="accent5" w:themeShade="BF"/>
                                <w:sz w:val="27"/>
                                <w:szCs w:val="27"/>
                              </w:rPr>
                            </w:pPr>
                            <w:r w:rsidRPr="005224C3">
                              <w:rPr>
                                <w:rFonts w:ascii="Century Gothic" w:eastAsia="Times New Roman" w:hAnsi="Century Gothic" w:cs="Arial"/>
                                <w:b/>
                                <w:color w:val="564180" w:themeColor="accent5" w:themeShade="BF"/>
                                <w:sz w:val="27"/>
                                <w:szCs w:val="27"/>
                              </w:rPr>
                              <w:t>10.</w:t>
                            </w:r>
                          </w:p>
                          <w:p w:rsidR="00E50093" w:rsidRPr="005224C3" w:rsidRDefault="00E50093" w:rsidP="00E50093">
                            <w:pPr>
                              <w:spacing w:after="0" w:line="240" w:lineRule="auto"/>
                              <w:textAlignment w:val="top"/>
                              <w:rPr>
                                <w:rFonts w:ascii="Century Gothic" w:eastAsia="Times New Roman" w:hAnsi="Century Gothic" w:cs="Arial"/>
                                <w:b/>
                                <w:color w:val="564180" w:themeColor="accent5" w:themeShade="BF"/>
                                <w:sz w:val="27"/>
                                <w:szCs w:val="27"/>
                              </w:rPr>
                            </w:pPr>
                            <w:r w:rsidRPr="005224C3">
                              <w:rPr>
                                <w:rFonts w:ascii="Century Gothic" w:eastAsia="Times New Roman" w:hAnsi="Century Gothic" w:cs="Arial"/>
                                <w:b/>
                                <w:color w:val="564180" w:themeColor="accent5" w:themeShade="BF"/>
                                <w:sz w:val="27"/>
                                <w:szCs w:val="27"/>
                              </w:rPr>
                              <w:t>11.</w:t>
                            </w:r>
                          </w:p>
                          <w:p w:rsidR="00E50093" w:rsidRDefault="00E50093" w:rsidP="00E500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3" style="position:absolute;margin-left:22.5pt;margin-top:-.75pt;width:495.75pt;height:28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" fillcolor="#f8dea5 [1302]" strokecolor="white [3212]" strokeweight="1pt">
                <v:textbox>
                  <w:txbxContent>
                    <w:p w:rsidR="00E50093" w:rsidRPr="00E50093" w:rsidRDefault="00E50093" w:rsidP="00E50093">
                      <w:pPr>
                        <w:spacing w:after="0" w:line="240" w:lineRule="auto"/>
                        <w:jc w:val="center"/>
                        <w:textAlignment w:val="top"/>
                        <w:rPr>
                          <w:rFonts w:asciiTheme="majorHAnsi" w:eastAsia="Times New Roman" w:hAnsiTheme="majorHAnsi" w:cs="Arial"/>
                          <w:b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E50093">
                        <w:rPr>
                          <w:rFonts w:asciiTheme="majorHAnsi" w:eastAsia="Times New Roman" w:hAnsiTheme="majorHAnsi" w:cs="Arial"/>
                          <w:b/>
                          <w:color w:val="FFFFFF" w:themeColor="background1"/>
                          <w:sz w:val="144"/>
                          <w:szCs w:val="144"/>
                        </w:rPr>
                        <w:t>ARISE</w:t>
                      </w:r>
                    </w:p>
                    <w:p w:rsidR="00E50093" w:rsidRPr="005224C3" w:rsidRDefault="00E50093" w:rsidP="00E50093">
                      <w:pPr>
                        <w:spacing w:after="0" w:line="240" w:lineRule="auto"/>
                        <w:textAlignment w:val="top"/>
                        <w:rPr>
                          <w:rFonts w:ascii="Century Gothic" w:eastAsia="Times New Roman" w:hAnsi="Century Gothic" w:cs="Arial"/>
                          <w:b/>
                          <w:color w:val="564180" w:themeColor="accent5" w:themeShade="BF"/>
                          <w:sz w:val="27"/>
                          <w:szCs w:val="27"/>
                        </w:rPr>
                      </w:pPr>
                      <w:r w:rsidRPr="005224C3">
                        <w:rPr>
                          <w:rFonts w:ascii="Century Gothic" w:eastAsia="Times New Roman" w:hAnsi="Century Gothic" w:cs="Arial"/>
                          <w:b/>
                          <w:color w:val="564180" w:themeColor="accent5" w:themeShade="BF"/>
                          <w:sz w:val="27"/>
                          <w:szCs w:val="27"/>
                        </w:rPr>
                        <w:t>1.</w:t>
                      </w:r>
                    </w:p>
                    <w:p w:rsidR="00E50093" w:rsidRPr="005224C3" w:rsidRDefault="00E50093" w:rsidP="00E50093">
                      <w:pPr>
                        <w:spacing w:after="0" w:line="240" w:lineRule="auto"/>
                        <w:textAlignment w:val="top"/>
                        <w:rPr>
                          <w:rFonts w:ascii="Century Gothic" w:eastAsia="Times New Roman" w:hAnsi="Century Gothic" w:cs="Arial"/>
                          <w:b/>
                          <w:color w:val="564180" w:themeColor="accent5" w:themeShade="BF"/>
                          <w:sz w:val="27"/>
                          <w:szCs w:val="27"/>
                        </w:rPr>
                      </w:pPr>
                      <w:r w:rsidRPr="005224C3">
                        <w:rPr>
                          <w:rFonts w:ascii="Century Gothic" w:eastAsia="Times New Roman" w:hAnsi="Century Gothic" w:cs="Arial"/>
                          <w:b/>
                          <w:color w:val="564180" w:themeColor="accent5" w:themeShade="BF"/>
                          <w:sz w:val="27"/>
                          <w:szCs w:val="27"/>
                        </w:rPr>
                        <w:t>2.</w:t>
                      </w:r>
                    </w:p>
                    <w:p w:rsidR="00E50093" w:rsidRPr="005224C3" w:rsidRDefault="00E50093" w:rsidP="00E50093">
                      <w:pPr>
                        <w:spacing w:after="0" w:line="240" w:lineRule="auto"/>
                        <w:textAlignment w:val="top"/>
                        <w:rPr>
                          <w:rFonts w:ascii="Century Gothic" w:eastAsia="Times New Roman" w:hAnsi="Century Gothic" w:cs="Arial"/>
                          <w:b/>
                          <w:color w:val="564180" w:themeColor="accent5" w:themeShade="BF"/>
                          <w:sz w:val="27"/>
                          <w:szCs w:val="27"/>
                        </w:rPr>
                      </w:pPr>
                      <w:r w:rsidRPr="005224C3">
                        <w:rPr>
                          <w:rFonts w:ascii="Century Gothic" w:eastAsia="Times New Roman" w:hAnsi="Century Gothic" w:cs="Arial"/>
                          <w:b/>
                          <w:color w:val="564180" w:themeColor="accent5" w:themeShade="BF"/>
                          <w:sz w:val="27"/>
                          <w:szCs w:val="27"/>
                        </w:rPr>
                        <w:t>3.</w:t>
                      </w:r>
                    </w:p>
                    <w:p w:rsidR="00E50093" w:rsidRPr="005224C3" w:rsidRDefault="00E50093" w:rsidP="00E50093">
                      <w:pPr>
                        <w:spacing w:after="0" w:line="240" w:lineRule="auto"/>
                        <w:textAlignment w:val="top"/>
                        <w:rPr>
                          <w:rFonts w:ascii="Century Gothic" w:eastAsia="Times New Roman" w:hAnsi="Century Gothic" w:cs="Arial"/>
                          <w:b/>
                          <w:color w:val="564180" w:themeColor="accent5" w:themeShade="BF"/>
                          <w:sz w:val="27"/>
                          <w:szCs w:val="27"/>
                        </w:rPr>
                      </w:pPr>
                      <w:r w:rsidRPr="005224C3">
                        <w:rPr>
                          <w:rFonts w:ascii="Century Gothic" w:eastAsia="Times New Roman" w:hAnsi="Century Gothic" w:cs="Arial"/>
                          <w:b/>
                          <w:color w:val="564180" w:themeColor="accent5" w:themeShade="BF"/>
                          <w:sz w:val="27"/>
                          <w:szCs w:val="27"/>
                        </w:rPr>
                        <w:t>4.</w:t>
                      </w:r>
                    </w:p>
                    <w:p w:rsidR="00E50093" w:rsidRPr="005224C3" w:rsidRDefault="00E50093" w:rsidP="00E50093">
                      <w:pPr>
                        <w:spacing w:after="0" w:line="240" w:lineRule="auto"/>
                        <w:textAlignment w:val="top"/>
                        <w:rPr>
                          <w:rFonts w:ascii="Century Gothic" w:eastAsia="Times New Roman" w:hAnsi="Century Gothic" w:cs="Arial"/>
                          <w:b/>
                          <w:color w:val="564180" w:themeColor="accent5" w:themeShade="BF"/>
                          <w:sz w:val="27"/>
                          <w:szCs w:val="27"/>
                        </w:rPr>
                      </w:pPr>
                      <w:r w:rsidRPr="005224C3">
                        <w:rPr>
                          <w:rFonts w:ascii="Century Gothic" w:eastAsia="Times New Roman" w:hAnsi="Century Gothic" w:cs="Arial"/>
                          <w:b/>
                          <w:color w:val="564180" w:themeColor="accent5" w:themeShade="BF"/>
                          <w:sz w:val="27"/>
                          <w:szCs w:val="27"/>
                        </w:rPr>
                        <w:t>5.</w:t>
                      </w:r>
                    </w:p>
                    <w:p w:rsidR="00E50093" w:rsidRPr="005224C3" w:rsidRDefault="00E50093" w:rsidP="00E50093">
                      <w:pPr>
                        <w:spacing w:after="0" w:line="240" w:lineRule="auto"/>
                        <w:textAlignment w:val="top"/>
                        <w:rPr>
                          <w:rFonts w:ascii="Century Gothic" w:eastAsia="Times New Roman" w:hAnsi="Century Gothic" w:cs="Arial"/>
                          <w:b/>
                          <w:color w:val="564180" w:themeColor="accent5" w:themeShade="BF"/>
                          <w:sz w:val="27"/>
                          <w:szCs w:val="27"/>
                        </w:rPr>
                      </w:pPr>
                      <w:r w:rsidRPr="005224C3">
                        <w:rPr>
                          <w:rFonts w:ascii="Century Gothic" w:eastAsia="Times New Roman" w:hAnsi="Century Gothic" w:cs="Arial"/>
                          <w:b/>
                          <w:color w:val="564180" w:themeColor="accent5" w:themeShade="BF"/>
                          <w:sz w:val="27"/>
                          <w:szCs w:val="27"/>
                        </w:rPr>
                        <w:t>6.</w:t>
                      </w:r>
                    </w:p>
                    <w:p w:rsidR="00E50093" w:rsidRPr="005224C3" w:rsidRDefault="00E50093" w:rsidP="00E50093">
                      <w:pPr>
                        <w:spacing w:after="0" w:line="240" w:lineRule="auto"/>
                        <w:textAlignment w:val="top"/>
                        <w:rPr>
                          <w:rFonts w:ascii="Century Gothic" w:eastAsia="Times New Roman" w:hAnsi="Century Gothic" w:cs="Arial"/>
                          <w:b/>
                          <w:color w:val="564180" w:themeColor="accent5" w:themeShade="BF"/>
                          <w:sz w:val="27"/>
                          <w:szCs w:val="27"/>
                        </w:rPr>
                      </w:pPr>
                      <w:r w:rsidRPr="005224C3">
                        <w:rPr>
                          <w:rFonts w:ascii="Century Gothic" w:eastAsia="Times New Roman" w:hAnsi="Century Gothic" w:cs="Arial"/>
                          <w:b/>
                          <w:color w:val="564180" w:themeColor="accent5" w:themeShade="BF"/>
                          <w:sz w:val="27"/>
                          <w:szCs w:val="27"/>
                        </w:rPr>
                        <w:t>7.</w:t>
                      </w:r>
                    </w:p>
                    <w:p w:rsidR="00E50093" w:rsidRPr="005224C3" w:rsidRDefault="00E50093" w:rsidP="00E50093">
                      <w:pPr>
                        <w:spacing w:after="0" w:line="240" w:lineRule="auto"/>
                        <w:textAlignment w:val="top"/>
                        <w:rPr>
                          <w:rFonts w:ascii="Century Gothic" w:eastAsia="Times New Roman" w:hAnsi="Century Gothic" w:cs="Arial"/>
                          <w:b/>
                          <w:color w:val="564180" w:themeColor="accent5" w:themeShade="BF"/>
                          <w:sz w:val="27"/>
                          <w:szCs w:val="27"/>
                        </w:rPr>
                      </w:pPr>
                      <w:r w:rsidRPr="005224C3">
                        <w:rPr>
                          <w:rFonts w:ascii="Century Gothic" w:eastAsia="Times New Roman" w:hAnsi="Century Gothic" w:cs="Arial"/>
                          <w:b/>
                          <w:color w:val="564180" w:themeColor="accent5" w:themeShade="BF"/>
                          <w:sz w:val="27"/>
                          <w:szCs w:val="27"/>
                        </w:rPr>
                        <w:t>8.</w:t>
                      </w:r>
                    </w:p>
                    <w:p w:rsidR="00E50093" w:rsidRPr="005224C3" w:rsidRDefault="00E50093" w:rsidP="00E50093">
                      <w:pPr>
                        <w:spacing w:after="0" w:line="240" w:lineRule="auto"/>
                        <w:textAlignment w:val="top"/>
                        <w:rPr>
                          <w:rFonts w:ascii="Century Gothic" w:eastAsia="Times New Roman" w:hAnsi="Century Gothic" w:cs="Arial"/>
                          <w:b/>
                          <w:color w:val="564180" w:themeColor="accent5" w:themeShade="BF"/>
                          <w:sz w:val="27"/>
                          <w:szCs w:val="27"/>
                        </w:rPr>
                      </w:pPr>
                      <w:r w:rsidRPr="005224C3">
                        <w:rPr>
                          <w:rFonts w:ascii="Century Gothic" w:eastAsia="Times New Roman" w:hAnsi="Century Gothic" w:cs="Arial"/>
                          <w:b/>
                          <w:color w:val="564180" w:themeColor="accent5" w:themeShade="BF"/>
                          <w:sz w:val="27"/>
                          <w:szCs w:val="27"/>
                        </w:rPr>
                        <w:t>9.</w:t>
                      </w:r>
                    </w:p>
                    <w:p w:rsidR="00E50093" w:rsidRPr="005224C3" w:rsidRDefault="00E50093" w:rsidP="00E50093">
                      <w:pPr>
                        <w:spacing w:after="0" w:line="240" w:lineRule="auto"/>
                        <w:textAlignment w:val="top"/>
                        <w:rPr>
                          <w:rFonts w:ascii="Century Gothic" w:eastAsia="Times New Roman" w:hAnsi="Century Gothic" w:cs="Arial"/>
                          <w:b/>
                          <w:color w:val="564180" w:themeColor="accent5" w:themeShade="BF"/>
                          <w:sz w:val="27"/>
                          <w:szCs w:val="27"/>
                        </w:rPr>
                      </w:pPr>
                      <w:r w:rsidRPr="005224C3">
                        <w:rPr>
                          <w:rFonts w:ascii="Century Gothic" w:eastAsia="Times New Roman" w:hAnsi="Century Gothic" w:cs="Arial"/>
                          <w:b/>
                          <w:color w:val="564180" w:themeColor="accent5" w:themeShade="BF"/>
                          <w:sz w:val="27"/>
                          <w:szCs w:val="27"/>
                        </w:rPr>
                        <w:t>10.</w:t>
                      </w:r>
                    </w:p>
                    <w:p w:rsidR="00E50093" w:rsidRPr="005224C3" w:rsidRDefault="00E50093" w:rsidP="00E50093">
                      <w:pPr>
                        <w:spacing w:after="0" w:line="240" w:lineRule="auto"/>
                        <w:textAlignment w:val="top"/>
                        <w:rPr>
                          <w:rFonts w:ascii="Century Gothic" w:eastAsia="Times New Roman" w:hAnsi="Century Gothic" w:cs="Arial"/>
                          <w:b/>
                          <w:color w:val="564180" w:themeColor="accent5" w:themeShade="BF"/>
                          <w:sz w:val="27"/>
                          <w:szCs w:val="27"/>
                        </w:rPr>
                      </w:pPr>
                      <w:r w:rsidRPr="005224C3">
                        <w:rPr>
                          <w:rFonts w:ascii="Century Gothic" w:eastAsia="Times New Roman" w:hAnsi="Century Gothic" w:cs="Arial"/>
                          <w:b/>
                          <w:color w:val="564180" w:themeColor="accent5" w:themeShade="BF"/>
                          <w:sz w:val="27"/>
                          <w:szCs w:val="27"/>
                        </w:rPr>
                        <w:t>11.</w:t>
                      </w:r>
                    </w:p>
                    <w:p w:rsidR="00E50093" w:rsidRDefault="00E50093" w:rsidP="00E500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E50093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od Tim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80"/>
    <w:rsid w:val="008B6BA8"/>
    <w:rsid w:val="00AE3580"/>
    <w:rsid w:val="00E5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C5FB62"/>
  <w15:chartTrackingRefBased/>
  <w15:docId w15:val="{85C1337E-86C6-437B-944C-300C5072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50093"/>
  </w:style>
  <w:style w:type="paragraph" w:styleId="Heading1">
    <w:name w:val="heading 1"/>
    <w:basedOn w:val="Normal"/>
    <w:next w:val="Normal"/>
    <w:link w:val="Heading1Char"/>
    <w:uiPriority w:val="9"/>
    <w:qFormat/>
    <w:rsid w:val="00E50093"/>
    <w:pPr>
      <w:keepNext/>
      <w:keepLines/>
      <w:pBdr>
        <w:bottom w:val="single" w:sz="4" w:space="2" w:color="97C83C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09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97C83C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009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1972B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09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4B651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09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71972B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09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4B651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09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4B651C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09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4B651C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09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B651C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E50093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0093"/>
    <w:rPr>
      <w:caps/>
      <w:color w:val="404040" w:themeColor="text1" w:themeTint="BF"/>
      <w:spacing w:val="2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5009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50093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E5009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  <w:rsid w:val="00E5009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50093"/>
    <w:rPr>
      <w:rFonts w:asciiTheme="majorHAnsi" w:eastAsiaTheme="majorEastAsia" w:hAnsiTheme="majorHAnsi" w:cstheme="majorBidi"/>
      <w:color w:val="97C83C" w:themeColor="accent2"/>
      <w:sz w:val="36"/>
      <w:szCs w:val="36"/>
    </w:rPr>
  </w:style>
  <w:style w:type="paragraph" w:customStyle="1" w:styleId="Line">
    <w:name w:val="Line"/>
    <w:basedOn w:val="Normal"/>
    <w:next w:val="Heading2"/>
    <w:uiPriority w:val="3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9"/>
    <w:rsid w:val="00E50093"/>
    <w:rPr>
      <w:rFonts w:asciiTheme="majorHAnsi" w:eastAsiaTheme="majorEastAsia" w:hAnsiTheme="majorHAnsi" w:cstheme="majorBidi"/>
      <w:color w:val="71972B" w:themeColor="accent2" w:themeShade="BF"/>
      <w:sz w:val="32"/>
      <w:szCs w:val="32"/>
    </w:rPr>
  </w:style>
  <w:style w:type="paragraph" w:customStyle="1" w:styleId="ContactInfo">
    <w:name w:val="Contact Info"/>
    <w:basedOn w:val="Normal"/>
    <w:uiPriority w:val="5"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093"/>
    <w:rPr>
      <w:rFonts w:asciiTheme="majorHAnsi" w:eastAsiaTheme="majorEastAsia" w:hAnsiTheme="majorHAnsi" w:cstheme="majorBidi"/>
      <w:i/>
      <w:iCs/>
      <w:color w:val="4B651C" w:themeColor="accent2" w:themeShade="80"/>
      <w:sz w:val="28"/>
      <w:szCs w:val="28"/>
    </w:rPr>
  </w:style>
  <w:style w:type="paragraph" w:styleId="NormalWeb">
    <w:name w:val="Normal (Web)"/>
    <w:basedOn w:val="Normal"/>
    <w:uiPriority w:val="99"/>
    <w:unhideWhenUsed/>
    <w:rsid w:val="00AE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093"/>
    <w:rPr>
      <w:rFonts w:asciiTheme="majorHAnsi" w:eastAsiaTheme="majorEastAsia" w:hAnsiTheme="majorHAnsi" w:cstheme="majorBidi"/>
      <w:color w:val="71972B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093"/>
    <w:rPr>
      <w:rFonts w:asciiTheme="majorHAnsi" w:eastAsiaTheme="majorEastAsia" w:hAnsiTheme="majorHAnsi" w:cstheme="majorBidi"/>
      <w:i/>
      <w:iCs/>
      <w:color w:val="4B651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093"/>
    <w:rPr>
      <w:rFonts w:asciiTheme="majorHAnsi" w:eastAsiaTheme="majorEastAsia" w:hAnsiTheme="majorHAnsi" w:cstheme="majorBidi"/>
      <w:b/>
      <w:bCs/>
      <w:color w:val="4B651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093"/>
    <w:rPr>
      <w:rFonts w:asciiTheme="majorHAnsi" w:eastAsiaTheme="majorEastAsia" w:hAnsiTheme="majorHAnsi" w:cstheme="majorBidi"/>
      <w:color w:val="4B651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093"/>
    <w:rPr>
      <w:rFonts w:asciiTheme="majorHAnsi" w:eastAsiaTheme="majorEastAsia" w:hAnsiTheme="majorHAnsi" w:cstheme="majorBidi"/>
      <w:i/>
      <w:iCs/>
      <w:color w:val="4B651C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009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E50093"/>
    <w:rPr>
      <w:b/>
      <w:bCs/>
    </w:rPr>
  </w:style>
  <w:style w:type="character" w:styleId="Emphasis">
    <w:name w:val="Emphasis"/>
    <w:basedOn w:val="DefaultParagraphFont"/>
    <w:uiPriority w:val="20"/>
    <w:qFormat/>
    <w:rsid w:val="00E50093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E5009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5009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093"/>
    <w:pPr>
      <w:pBdr>
        <w:top w:val="single" w:sz="24" w:space="4" w:color="97C83C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093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5009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50093"/>
    <w:rPr>
      <w:b/>
      <w:bCs/>
      <w:i/>
      <w:iCs/>
      <w:caps w:val="0"/>
      <w:smallCaps w:val="0"/>
      <w:strike w:val="0"/>
      <w:dstrike w:val="0"/>
      <w:color w:val="97C83C" w:themeColor="accent2"/>
    </w:rPr>
  </w:style>
  <w:style w:type="character" w:styleId="SubtleReference">
    <w:name w:val="Subtle Reference"/>
    <w:basedOn w:val="DefaultParagraphFont"/>
    <w:uiPriority w:val="31"/>
    <w:qFormat/>
    <w:rsid w:val="00E5009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5009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5009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093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E50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od Tim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9F"/>
    <w:rsid w:val="00C8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0AFDF26F87438D87CBA1704E9183F3">
    <w:name w:val="200AFDF26F87438D87CBA1704E9183F3"/>
  </w:style>
  <w:style w:type="paragraph" w:customStyle="1" w:styleId="103604A65CAA4920B0D956A58D8C5469">
    <w:name w:val="103604A65CAA4920B0D956A58D8C5469"/>
  </w:style>
  <w:style w:type="paragraph" w:customStyle="1" w:styleId="5EA23044852A45C4A26959570D1776E1">
    <w:name w:val="5EA23044852A45C4A26959570D1776E1"/>
  </w:style>
  <w:style w:type="paragraph" w:customStyle="1" w:styleId="15981D4ABFFC44DEA6A3733C2CA7EA1A">
    <w:name w:val="15981D4ABFFC44DEA6A3733C2CA7EA1A"/>
  </w:style>
  <w:style w:type="paragraph" w:customStyle="1" w:styleId="362D6678FE104B6C84E27D8EBB53ACCC">
    <w:name w:val="362D6678FE104B6C84E27D8EBB53ACCC"/>
  </w:style>
  <w:style w:type="paragraph" w:customStyle="1" w:styleId="CC29B872EC1340D39CACF68111793623">
    <w:name w:val="CC29B872EC1340D39CACF68111793623"/>
  </w:style>
  <w:style w:type="paragraph" w:customStyle="1" w:styleId="38C750BD18E04F0E9BEB8CA98742AA8E">
    <w:name w:val="38C750BD18E04F0E9BEB8CA98742AA8E"/>
  </w:style>
  <w:style w:type="paragraph" w:customStyle="1" w:styleId="CA61B89BD33C4F31848BD71946E442B9">
    <w:name w:val="CA61B89BD33C4F31848BD71946E442B9"/>
  </w:style>
  <w:style w:type="paragraph" w:customStyle="1" w:styleId="8C51803643A94C9CA91BD402A3BDD87F">
    <w:name w:val="8C51803643A94C9CA91BD402A3BDD87F"/>
  </w:style>
  <w:style w:type="paragraph" w:customStyle="1" w:styleId="81DE8DF411D54A889C4734F68C7F6747">
    <w:name w:val="81DE8DF411D54A889C4734F68C7F6747"/>
  </w:style>
  <w:style w:type="paragraph" w:customStyle="1" w:styleId="C0A9BAC7554946F9945E62E1C70DD674">
    <w:name w:val="C0A9BAC7554946F9945E62E1C70DD674"/>
  </w:style>
  <w:style w:type="paragraph" w:customStyle="1" w:styleId="95D66D6A8BA34D8289D9752B08115142">
    <w:name w:val="95D66D6A8BA34D8289D9752B08115142"/>
  </w:style>
  <w:style w:type="paragraph" w:customStyle="1" w:styleId="FDC7453D0DE9425CA002982ABB71F583">
    <w:name w:val="FDC7453D0DE9425CA002982ABB71F5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Custom 1">
      <a:majorFont>
        <a:latin typeface="Impact"/>
        <a:ea typeface=""/>
        <a:cs typeface=""/>
      </a:majorFont>
      <a:minorFont>
        <a:latin typeface="Good Time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Hagee</dc:creator>
  <cp:keywords/>
  <dc:description/>
  <cp:lastModifiedBy>Lori Hagee</cp:lastModifiedBy>
  <cp:revision>2</cp:revision>
  <cp:lastPrinted>2016-11-13T20:17:00Z</cp:lastPrinted>
  <dcterms:created xsi:type="dcterms:W3CDTF">2016-11-13T20:30:00Z</dcterms:created>
  <dcterms:modified xsi:type="dcterms:W3CDTF">2016-11-13T20:30:00Z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